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85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3"/>
        <w:gridCol w:w="853"/>
        <w:gridCol w:w="22"/>
        <w:gridCol w:w="540"/>
        <w:gridCol w:w="243"/>
        <w:gridCol w:w="1287"/>
        <w:gridCol w:w="1024"/>
        <w:gridCol w:w="358"/>
        <w:gridCol w:w="68"/>
        <w:gridCol w:w="612"/>
        <w:gridCol w:w="638"/>
        <w:gridCol w:w="450"/>
        <w:gridCol w:w="144"/>
        <w:gridCol w:w="36"/>
        <w:gridCol w:w="390"/>
        <w:gridCol w:w="182"/>
        <w:gridCol w:w="3169"/>
        <w:gridCol w:w="236"/>
      </w:tblGrid>
      <w:tr w:rsidR="00D86E02" w:rsidRPr="00E25150" w:rsidTr="007F55A0">
        <w:tc>
          <w:tcPr>
            <w:tcW w:w="10925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86E02" w:rsidRPr="005F24A4" w:rsidRDefault="00406B33" w:rsidP="00AF7DFA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PARTIE</w:t>
            </w:r>
            <w:r w:rsidR="00B9274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D86E0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1.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Coordonnée</w:t>
            </w:r>
            <w:r w:rsidR="006C445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du </w:t>
            </w:r>
            <w:r w:rsidR="008C32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requérant principal</w:t>
            </w:r>
          </w:p>
        </w:tc>
      </w:tr>
      <w:tr w:rsidR="00D86E02" w:rsidRPr="00E25150" w:rsidTr="007F55A0">
        <w:tc>
          <w:tcPr>
            <w:tcW w:w="1092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86E02" w:rsidRPr="005F24A4" w:rsidRDefault="00D86E02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6760F" w:rsidRPr="005F24A4" w:rsidTr="007F55A0">
        <w:tc>
          <w:tcPr>
            <w:tcW w:w="10925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760F" w:rsidRPr="005F24A4" w:rsidRDefault="00C20E16" w:rsidP="008C32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1.a)  </w:t>
            </w:r>
            <w:r w:rsidR="008C32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généraux</w:t>
            </w:r>
          </w:p>
        </w:tc>
      </w:tr>
      <w:tr w:rsidR="0006760F" w:rsidRPr="005F24A4" w:rsidTr="007F55A0">
        <w:trPr>
          <w:trHeight w:hRule="exact" w:val="170"/>
        </w:trPr>
        <w:tc>
          <w:tcPr>
            <w:tcW w:w="10925" w:type="dxa"/>
            <w:gridSpan w:val="18"/>
            <w:tcBorders>
              <w:bottom w:val="nil"/>
            </w:tcBorders>
            <w:shd w:val="clear" w:color="auto" w:fill="FFFFFF"/>
          </w:tcPr>
          <w:p w:rsidR="0006760F" w:rsidRPr="005F24A4" w:rsidRDefault="0006760F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6760F" w:rsidRPr="005F24A4" w:rsidTr="007F55A0">
        <w:tc>
          <w:tcPr>
            <w:tcW w:w="2331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760F" w:rsidRPr="005F24A4" w:rsidRDefault="008C32C6" w:rsidP="008C32C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Nom de l’organisme </w:t>
            </w:r>
            <w:r w:rsidR="0006760F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8594" w:type="dxa"/>
            <w:gridSpan w:val="13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06760F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4294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06760F" w:rsidRPr="005F24A4" w:rsidTr="007F55A0">
        <w:trPr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6760F" w:rsidRPr="005F24A4" w:rsidRDefault="0006760F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6760F" w:rsidRPr="005F24A4" w:rsidTr="00D2119F">
        <w:tc>
          <w:tcPr>
            <w:tcW w:w="6948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760F" w:rsidRPr="005F24A4" w:rsidRDefault="0006760F" w:rsidP="005F24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r w:rsidR="008C32C6" w:rsidRPr="005F24A4">
              <w:rPr>
                <w:rFonts w:ascii="Arial" w:hAnsi="Arial" w:cs="Arial"/>
                <w:sz w:val="22"/>
                <w:szCs w:val="22"/>
                <w:lang w:val="fr-CA"/>
              </w:rPr>
              <w:t>om d</w:t>
            </w:r>
            <w:r w:rsidR="00AF7DFA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u requérant principal </w:t>
            </w:r>
            <w:r w:rsidR="008C32C6" w:rsidRPr="005F24A4">
              <w:rPr>
                <w:rFonts w:ascii="Arial" w:hAnsi="Arial" w:cs="Arial"/>
                <w:sz w:val="22"/>
                <w:szCs w:val="22"/>
                <w:lang w:val="fr-CA"/>
              </w:rPr>
              <w:t>ou d</w:t>
            </w:r>
            <w:r w:rsidR="005F24A4">
              <w:rPr>
                <w:rFonts w:ascii="Arial" w:hAnsi="Arial" w:cs="Arial"/>
                <w:sz w:val="22"/>
                <w:szCs w:val="22"/>
                <w:lang w:val="fr-CA"/>
              </w:rPr>
              <w:t>u</w:t>
            </w:r>
            <w:r w:rsidR="008C32C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représentant </w:t>
            </w:r>
            <w:r w:rsidR="008C32C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faisant la demande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06760F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74294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74294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06760F" w:rsidRPr="005F24A4" w:rsidTr="007F55A0">
        <w:trPr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6760F" w:rsidRPr="005F24A4" w:rsidRDefault="0006760F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D2119F">
        <w:tc>
          <w:tcPr>
            <w:tcW w:w="3618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0397C" w:rsidRPr="005F24A4" w:rsidRDefault="0000397C" w:rsidP="00AF7DF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r w:rsidR="00AF7DFA" w:rsidRPr="005F24A4">
              <w:rPr>
                <w:rFonts w:ascii="Arial" w:hAnsi="Arial" w:cs="Arial"/>
                <w:sz w:val="22"/>
                <w:szCs w:val="22"/>
                <w:lang w:val="fr-CA"/>
              </w:rPr>
              <w:t>om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C32C6" w:rsidRPr="005F24A4">
              <w:rPr>
                <w:rFonts w:ascii="Arial" w:hAnsi="Arial" w:cs="Arial"/>
                <w:sz w:val="22"/>
                <w:szCs w:val="22"/>
                <w:lang w:val="fr-CA"/>
              </w:rPr>
              <w:t>du président de l’organisme :</w:t>
            </w:r>
          </w:p>
        </w:tc>
        <w:tc>
          <w:tcPr>
            <w:tcW w:w="7307" w:type="dxa"/>
            <w:gridSpan w:val="12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0397C" w:rsidRPr="005F24A4" w:rsidTr="007F55A0">
        <w:trPr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D2119F">
        <w:tc>
          <w:tcPr>
            <w:tcW w:w="208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0397C" w:rsidRPr="005F24A4" w:rsidRDefault="008C32C6" w:rsidP="00D2119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Adresse </w:t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>postale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8837" w:type="dxa"/>
            <w:gridSpan w:val="14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00397C" w:rsidRPr="005F24A4" w:rsidTr="007F55A0">
        <w:trPr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D2119F">
        <w:tc>
          <w:tcPr>
            <w:tcW w:w="152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0397C" w:rsidRPr="005F24A4" w:rsidRDefault="0000397C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l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phone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41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397C" w:rsidRPr="005F24A4" w:rsidRDefault="00D9038E" w:rsidP="006C445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Téléc</w:t>
            </w:r>
            <w:r w:rsidR="006C445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.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: 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0397C" w:rsidRPr="005F24A4" w:rsidRDefault="0000397C" w:rsidP="00AF7DFA">
            <w:pPr>
              <w:ind w:left="-392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F24A4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00397C" w:rsidRPr="005F24A4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D2119F">
        <w:tc>
          <w:tcPr>
            <w:tcW w:w="154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0397C" w:rsidRPr="005F24A4" w:rsidRDefault="00D9038E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Courriel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397C" w:rsidRPr="005F24A4" w:rsidRDefault="00D9038E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Site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Web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4607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"/>
          </w:p>
        </w:tc>
      </w:tr>
      <w:tr w:rsidR="0000397C" w:rsidRPr="005F24A4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73705" w:rsidRPr="005F24A4" w:rsidTr="007F55A0">
        <w:tc>
          <w:tcPr>
            <w:tcW w:w="10925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73705" w:rsidRPr="005F24A4" w:rsidRDefault="00873705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00397C" w:rsidRPr="00E25150" w:rsidTr="007F55A0">
        <w:tc>
          <w:tcPr>
            <w:tcW w:w="10925" w:type="dxa"/>
            <w:gridSpan w:val="18"/>
            <w:tcBorders>
              <w:bottom w:val="single" w:sz="4" w:space="0" w:color="000000"/>
            </w:tcBorders>
            <w:shd w:val="clear" w:color="auto" w:fill="D9D9D9"/>
          </w:tcPr>
          <w:p w:rsidR="0000397C" w:rsidRPr="005F24A4" w:rsidRDefault="0000397C" w:rsidP="00D9038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1.b) </w:t>
            </w:r>
            <w:r w:rsidR="00D9038E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Au sujet de l’organisme</w:t>
            </w:r>
          </w:p>
        </w:tc>
      </w:tr>
      <w:tr w:rsidR="0000397C" w:rsidRPr="00E25150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00397C" w:rsidRPr="005F24A4" w:rsidTr="007F55A0"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Type 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d’organisme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</w:tc>
      </w:tr>
      <w:tr w:rsidR="0000397C" w:rsidRPr="005F24A4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2B6AD9" w:rsidRPr="005F24A4" w:rsidTr="007F55A0">
        <w:tc>
          <w:tcPr>
            <w:tcW w:w="6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B6AD9" w:rsidRPr="005F24A4" w:rsidRDefault="00E2793B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9"/>
            <w:r w:rsidR="002B6AD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7"/>
          </w:p>
          <w:p w:rsidR="002B6AD9" w:rsidRPr="005F24A4" w:rsidRDefault="00E2793B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 w:rsidR="002B6AD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AD9" w:rsidRPr="005F24A4" w:rsidRDefault="002B6AD9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Organis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me sportif provincial</w:t>
            </w:r>
          </w:p>
          <w:p w:rsidR="002B6AD9" w:rsidRPr="005F24A4" w:rsidRDefault="002B6AD9" w:rsidP="00D9038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Organis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me sportif local ou multisports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AD9" w:rsidRPr="005F24A4" w:rsidRDefault="00E2793B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="002B6AD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9"/>
          </w:p>
          <w:p w:rsidR="002B6AD9" w:rsidRPr="005F24A4" w:rsidRDefault="00E2793B" w:rsidP="004B3A4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2"/>
            <w:r w:rsidR="002B6AD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0"/>
          </w:p>
        </w:tc>
        <w:tc>
          <w:tcPr>
            <w:tcW w:w="5857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</w:tcPr>
          <w:p w:rsidR="002B6AD9" w:rsidRPr="005F24A4" w:rsidRDefault="002B6AD9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Municipalit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</w:p>
          <w:p w:rsidR="002B6AD9" w:rsidRPr="005F24A4" w:rsidRDefault="007E3AEA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utre organisme sans but lucratif</w:t>
            </w:r>
          </w:p>
          <w:p w:rsidR="002B6AD9" w:rsidRPr="005F24A4" w:rsidRDefault="00D9038E" w:rsidP="00D9038E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Précisez</w:t>
            </w:r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 :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</w:tr>
      <w:tr w:rsidR="0000397C" w:rsidRPr="005F24A4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E25150" w:rsidTr="007F55A0">
        <w:trPr>
          <w:cantSplit/>
          <w:trHeight w:hRule="exact" w:val="811"/>
        </w:trPr>
        <w:tc>
          <w:tcPr>
            <w:tcW w:w="10925" w:type="dxa"/>
            <w:gridSpan w:val="1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D9038E" w:rsidP="00C20E1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Décrivez le mandat de votre organisme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. 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" w:name="Text138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2"/>
          </w:p>
          <w:p w:rsidR="00C20E16" w:rsidRPr="005F24A4" w:rsidRDefault="00C20E16" w:rsidP="00C20E1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E25150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E25150" w:rsidTr="007F55A0">
        <w:tc>
          <w:tcPr>
            <w:tcW w:w="10925" w:type="dxa"/>
            <w:gridSpan w:val="18"/>
            <w:tcBorders>
              <w:top w:val="nil"/>
              <w:bottom w:val="nil"/>
            </w:tcBorders>
            <w:shd w:val="clear" w:color="auto" w:fill="FFFFFF"/>
          </w:tcPr>
          <w:p w:rsidR="0000397C" w:rsidRPr="005F24A4" w:rsidRDefault="00D9038E" w:rsidP="009A642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Votre organisme possède-t-il ce qui suit?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Cochez toutes les </w:t>
            </w:r>
            <w:r w:rsidR="009A6423" w:rsidRPr="005F24A4">
              <w:rPr>
                <w:rFonts w:ascii="Arial" w:hAnsi="Arial" w:cs="Arial"/>
                <w:sz w:val="22"/>
                <w:szCs w:val="22"/>
                <w:lang w:val="fr-CA"/>
              </w:rPr>
              <w:t>réponses qui s’appliquent</w:t>
            </w:r>
            <w:r w:rsidR="007E3AEA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00397C" w:rsidRPr="00E25150" w:rsidTr="007F55A0">
        <w:tc>
          <w:tcPr>
            <w:tcW w:w="6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3"/>
          </w:p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4"/>
          </w:p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6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397C" w:rsidRPr="005F24A4" w:rsidRDefault="00D9038E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Statuts</w:t>
            </w:r>
          </w:p>
          <w:p w:rsidR="0000397C" w:rsidRPr="005F24A4" w:rsidRDefault="00D9038E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Règlements administratifs</w:t>
            </w:r>
          </w:p>
          <w:p w:rsidR="0000397C" w:rsidRPr="005F24A4" w:rsidRDefault="00D9038E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Politique de dépistage – harcèlement et agressions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6"/>
          </w:p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7"/>
          </w:p>
          <w:p w:rsidR="00220701" w:rsidRPr="005F24A4" w:rsidRDefault="00220701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8"/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00397C" w:rsidRPr="005F24A4" w:rsidRDefault="00E25150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Incorporation</w:t>
            </w:r>
          </w:p>
          <w:p w:rsidR="0000397C" w:rsidRPr="005F24A4" w:rsidRDefault="002B6AD9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Memb</w:t>
            </w:r>
            <w:r w:rsidR="00D9038E" w:rsidRPr="005F24A4">
              <w:rPr>
                <w:rFonts w:ascii="Arial" w:hAnsi="Arial" w:cs="Arial"/>
                <w:sz w:val="22"/>
                <w:szCs w:val="22"/>
                <w:lang w:val="fr-CA"/>
              </w:rPr>
              <w:t>re d’une association provinciale ou nationale</w:t>
            </w:r>
          </w:p>
          <w:p w:rsidR="0000397C" w:rsidRPr="005F24A4" w:rsidRDefault="00D9038E" w:rsidP="00D90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Plan organisationnel à long terme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(1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à 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3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ans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</w:p>
        </w:tc>
      </w:tr>
      <w:tr w:rsidR="0000397C" w:rsidRPr="00E25150" w:rsidTr="007F55A0">
        <w:trPr>
          <w:cantSplit/>
          <w:trHeight w:hRule="exact" w:val="170"/>
        </w:trPr>
        <w:tc>
          <w:tcPr>
            <w:tcW w:w="10925" w:type="dxa"/>
            <w:gridSpan w:val="18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00397C" w:rsidRPr="005F24A4" w:rsidRDefault="0000397C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397C" w:rsidRPr="005F24A4" w:rsidTr="007F55A0">
        <w:trPr>
          <w:cantSplit/>
          <w:trHeight w:hRule="exact" w:val="779"/>
        </w:trPr>
        <w:tc>
          <w:tcPr>
            <w:tcW w:w="7520" w:type="dxa"/>
            <w:gridSpan w:val="16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00397C" w:rsidRPr="005F24A4" w:rsidRDefault="00D9038E" w:rsidP="007E3AE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Quand </w:t>
            </w:r>
            <w:r w:rsidR="007E3AEA" w:rsidRPr="005F24A4">
              <w:rPr>
                <w:rFonts w:ascii="Arial" w:hAnsi="Arial" w:cs="Arial"/>
                <w:sz w:val="22"/>
                <w:szCs w:val="22"/>
                <w:lang w:val="fr-CA"/>
              </w:rPr>
              <w:t>se tiendra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7E3AEA" w:rsidRPr="005F24A4">
              <w:rPr>
                <w:rFonts w:ascii="Arial" w:hAnsi="Arial" w:cs="Arial"/>
                <w:sz w:val="22"/>
                <w:szCs w:val="22"/>
                <w:lang w:val="fr-CA"/>
              </w:rPr>
              <w:t>votre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prochaine assemblée générale annuelle (AGA</w:t>
            </w:r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t>)?</w:t>
            </w:r>
          </w:p>
        </w:tc>
        <w:tc>
          <w:tcPr>
            <w:tcW w:w="3405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C20E16" w:rsidRPr="005F24A4" w:rsidRDefault="00C20E16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00397C" w:rsidRPr="005F24A4" w:rsidRDefault="00E2793B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00397C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20" w:name="_GoBack"/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0397C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bookmarkEnd w:id="20"/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9"/>
          </w:p>
        </w:tc>
      </w:tr>
    </w:tbl>
    <w:p w:rsidR="004B3A48" w:rsidRPr="005F24A4" w:rsidRDefault="00793A5B" w:rsidP="00793A5B">
      <w:pPr>
        <w:jc w:val="right"/>
        <w:rPr>
          <w:rFonts w:ascii="Arial" w:hAnsi="Arial" w:cs="Arial"/>
          <w:noProof/>
          <w:lang w:val="fr-CA" w:eastAsia="en-CA"/>
        </w:rPr>
      </w:pPr>
      <w:r w:rsidRPr="005F24A4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D161BF5" wp14:editId="543B7738">
            <wp:simplePos x="0" y="0"/>
            <wp:positionH relativeFrom="margin">
              <wp:posOffset>6076051</wp:posOffset>
            </wp:positionH>
            <wp:positionV relativeFrom="margin">
              <wp:posOffset>-98425</wp:posOffset>
            </wp:positionV>
            <wp:extent cx="792480" cy="190500"/>
            <wp:effectExtent l="0" t="0" r="0" b="0"/>
            <wp:wrapNone/>
            <wp:docPr id="3" name="Picture 1" descr="Symbole du gouvernement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du gouvernement du Ca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6A10B9D" wp14:editId="7B4765B7">
            <wp:simplePos x="0" y="0"/>
            <wp:positionH relativeFrom="margin">
              <wp:posOffset>4523105</wp:posOffset>
            </wp:positionH>
            <wp:positionV relativeFrom="margin">
              <wp:posOffset>-90170</wp:posOffset>
            </wp:positionV>
            <wp:extent cx="1362075" cy="180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-f-c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F6C" w:rsidRPr="005F24A4" w:rsidRDefault="00406B33" w:rsidP="004B3A48">
      <w:pPr>
        <w:jc w:val="center"/>
        <w:rPr>
          <w:rFonts w:ascii="Arial" w:hAnsi="Arial" w:cs="Arial"/>
          <w:b/>
          <w:noProof/>
          <w:sz w:val="28"/>
          <w:szCs w:val="28"/>
          <w:lang w:val="fr-CA" w:eastAsia="en-CA"/>
        </w:rPr>
      </w:pPr>
      <w:r w:rsidRPr="005F24A4">
        <w:rPr>
          <w:rFonts w:ascii="Arial" w:hAnsi="Arial" w:cs="Arial"/>
          <w:b/>
          <w:noProof/>
          <w:sz w:val="28"/>
          <w:szCs w:val="28"/>
          <w:lang w:val="fr-CA" w:eastAsia="en-CA"/>
        </w:rPr>
        <w:t>DEMANDE ALLEZ-Y NB</w:t>
      </w:r>
    </w:p>
    <w:p w:rsidR="004B3A48" w:rsidRPr="005F24A4" w:rsidRDefault="004B3A48" w:rsidP="002B6AD9">
      <w:pPr>
        <w:ind w:left="9360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3"/>
        <w:gridCol w:w="2092"/>
        <w:gridCol w:w="1823"/>
        <w:gridCol w:w="1806"/>
      </w:tblGrid>
      <w:tr w:rsidR="00954AE8" w:rsidRPr="005F24A4" w:rsidTr="00A94EE2">
        <w:trPr>
          <w:cantSplit/>
          <w:trHeight w:hRule="exact" w:val="80"/>
        </w:trPr>
        <w:tc>
          <w:tcPr>
            <w:tcW w:w="108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4AE8" w:rsidRPr="005F24A4" w:rsidRDefault="00954AE8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C7F6C" w:rsidRPr="00E25150" w:rsidTr="00954AE8">
        <w:trPr>
          <w:cantSplit/>
          <w:trHeight w:val="20"/>
        </w:trPr>
        <w:tc>
          <w:tcPr>
            <w:tcW w:w="10874" w:type="dxa"/>
            <w:gridSpan w:val="4"/>
            <w:tcBorders>
              <w:top w:val="single" w:sz="4" w:space="0" w:color="000000"/>
              <w:bottom w:val="nil"/>
            </w:tcBorders>
          </w:tcPr>
          <w:p w:rsidR="008C7F6C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Indiquez le nombre approximatif de p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articipants,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d’in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>struct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eur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s,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d’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>offici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ls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et d’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>administrat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eurs inscrits auprès de votre organisme</w:t>
            </w:r>
            <w:r w:rsidR="00AA1CA1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  <w:tcBorders>
              <w:top w:val="nil"/>
            </w:tcBorders>
          </w:tcPr>
          <w:p w:rsidR="00AA1CA1" w:rsidRPr="005F24A4" w:rsidRDefault="00AA1CA1" w:rsidP="00AA1CA1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AA1CA1" w:rsidRPr="005F24A4" w:rsidRDefault="00220701" w:rsidP="002207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5F24A4">
              <w:rPr>
                <w:rFonts w:ascii="Arial" w:hAnsi="Arial" w:cs="Arial"/>
                <w:b/>
                <w:sz w:val="16"/>
                <w:szCs w:val="16"/>
                <w:lang w:val="fr-CA"/>
              </w:rPr>
              <w:t>Hommes</w:t>
            </w:r>
          </w:p>
        </w:tc>
        <w:tc>
          <w:tcPr>
            <w:tcW w:w="1823" w:type="dxa"/>
            <w:tcBorders>
              <w:top w:val="nil"/>
            </w:tcBorders>
          </w:tcPr>
          <w:p w:rsidR="00AA1CA1" w:rsidRPr="005F24A4" w:rsidRDefault="00AA1CA1" w:rsidP="002207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5F24A4">
              <w:rPr>
                <w:rFonts w:ascii="Arial" w:hAnsi="Arial" w:cs="Arial"/>
                <w:b/>
                <w:sz w:val="16"/>
                <w:szCs w:val="16"/>
                <w:lang w:val="fr-CA"/>
              </w:rPr>
              <w:t>Fe</w:t>
            </w:r>
            <w:r w:rsidR="00220701" w:rsidRPr="005F24A4">
              <w:rPr>
                <w:rFonts w:ascii="Arial" w:hAnsi="Arial" w:cs="Arial"/>
                <w:b/>
                <w:sz w:val="16"/>
                <w:szCs w:val="16"/>
                <w:lang w:val="fr-CA"/>
              </w:rPr>
              <w:t>mmes</w:t>
            </w:r>
          </w:p>
        </w:tc>
        <w:tc>
          <w:tcPr>
            <w:tcW w:w="1806" w:type="dxa"/>
            <w:tcBorders>
              <w:top w:val="nil"/>
            </w:tcBorders>
          </w:tcPr>
          <w:p w:rsidR="00AA1CA1" w:rsidRPr="005F24A4" w:rsidRDefault="00AA1CA1" w:rsidP="00AA1C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5F24A4">
              <w:rPr>
                <w:rFonts w:ascii="Arial" w:hAnsi="Arial" w:cs="Arial"/>
                <w:b/>
                <w:sz w:val="16"/>
                <w:szCs w:val="16"/>
                <w:lang w:val="fr-CA"/>
              </w:rPr>
              <w:t>Total</w:t>
            </w:r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</w:tcPr>
          <w:p w:rsidR="00AA1CA1" w:rsidRPr="005F24A4" w:rsidRDefault="00AA1CA1" w:rsidP="0022070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t>Participants</w:t>
            </w:r>
            <w:r w:rsidR="00220701" w:rsidRPr="005F24A4">
              <w:rPr>
                <w:rFonts w:ascii="Arial" w:hAnsi="Arial" w:cs="Arial"/>
                <w:sz w:val="20"/>
                <w:lang w:val="fr-CA"/>
              </w:rPr>
              <w:t xml:space="preserve"> et athlètes</w:t>
            </w:r>
          </w:p>
        </w:tc>
        <w:tc>
          <w:tcPr>
            <w:tcW w:w="2092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1"/>
          </w:p>
        </w:tc>
        <w:tc>
          <w:tcPr>
            <w:tcW w:w="1823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2"/>
          </w:p>
        </w:tc>
        <w:tc>
          <w:tcPr>
            <w:tcW w:w="1806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3"/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</w:tcPr>
          <w:p w:rsidR="00AA1CA1" w:rsidRPr="005F24A4" w:rsidRDefault="00AA1CA1" w:rsidP="0022070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t>Instruct</w:t>
            </w:r>
            <w:r w:rsidR="00220701" w:rsidRPr="005F24A4">
              <w:rPr>
                <w:rFonts w:ascii="Arial" w:hAnsi="Arial" w:cs="Arial"/>
                <w:sz w:val="20"/>
                <w:lang w:val="fr-CA"/>
              </w:rPr>
              <w:t>eurs et entraîneurs</w:t>
            </w:r>
          </w:p>
        </w:tc>
        <w:tc>
          <w:tcPr>
            <w:tcW w:w="2092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4"/>
          </w:p>
        </w:tc>
        <w:tc>
          <w:tcPr>
            <w:tcW w:w="1823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5"/>
          </w:p>
        </w:tc>
        <w:tc>
          <w:tcPr>
            <w:tcW w:w="1806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6"/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</w:tcPr>
          <w:p w:rsidR="00AA1CA1" w:rsidRPr="005F24A4" w:rsidRDefault="00AA1CA1" w:rsidP="00220701">
            <w:pPr>
              <w:tabs>
                <w:tab w:val="left" w:pos="2640"/>
              </w:tabs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t>Offici</w:t>
            </w:r>
            <w:r w:rsidR="00220701" w:rsidRPr="005F24A4">
              <w:rPr>
                <w:rFonts w:ascii="Arial" w:hAnsi="Arial" w:cs="Arial"/>
                <w:sz w:val="20"/>
                <w:lang w:val="fr-CA"/>
              </w:rPr>
              <w:t>e</w:t>
            </w:r>
            <w:r w:rsidRPr="005F24A4">
              <w:rPr>
                <w:rFonts w:ascii="Arial" w:hAnsi="Arial" w:cs="Arial"/>
                <w:sz w:val="20"/>
                <w:lang w:val="fr-CA"/>
              </w:rPr>
              <w:t>ls</w:t>
            </w:r>
            <w:r w:rsidRPr="005F24A4">
              <w:rPr>
                <w:rFonts w:ascii="Arial" w:hAnsi="Arial" w:cs="Arial"/>
                <w:sz w:val="20"/>
                <w:lang w:val="fr-CA"/>
              </w:rPr>
              <w:tab/>
            </w:r>
          </w:p>
        </w:tc>
        <w:tc>
          <w:tcPr>
            <w:tcW w:w="2092" w:type="dxa"/>
          </w:tcPr>
          <w:p w:rsidR="00AA1CA1" w:rsidRPr="005F24A4" w:rsidRDefault="00E2793B" w:rsidP="00EB09A7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7"/>
          </w:p>
        </w:tc>
        <w:tc>
          <w:tcPr>
            <w:tcW w:w="1823" w:type="dxa"/>
          </w:tcPr>
          <w:p w:rsidR="00AA1CA1" w:rsidRPr="005F24A4" w:rsidRDefault="00E2793B" w:rsidP="00EB09A7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8"/>
          </w:p>
        </w:tc>
        <w:tc>
          <w:tcPr>
            <w:tcW w:w="1806" w:type="dxa"/>
          </w:tcPr>
          <w:p w:rsidR="00AA1CA1" w:rsidRPr="005F24A4" w:rsidRDefault="00E2793B" w:rsidP="00EB09A7">
            <w:pPr>
              <w:tabs>
                <w:tab w:val="left" w:pos="2640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9"/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</w:tcPr>
          <w:p w:rsidR="00AA1CA1" w:rsidRPr="005F24A4" w:rsidRDefault="00220701" w:rsidP="0022070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t>Bénévoles</w:t>
            </w:r>
          </w:p>
        </w:tc>
        <w:tc>
          <w:tcPr>
            <w:tcW w:w="2092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0"/>
          </w:p>
        </w:tc>
        <w:tc>
          <w:tcPr>
            <w:tcW w:w="1823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1"/>
          </w:p>
        </w:tc>
        <w:tc>
          <w:tcPr>
            <w:tcW w:w="1806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EB09A7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2"/>
          </w:p>
        </w:tc>
      </w:tr>
      <w:tr w:rsidR="00AA1CA1" w:rsidRPr="005F24A4" w:rsidTr="00864A9A">
        <w:trPr>
          <w:cantSplit/>
          <w:trHeight w:val="20"/>
        </w:trPr>
        <w:tc>
          <w:tcPr>
            <w:tcW w:w="5153" w:type="dxa"/>
          </w:tcPr>
          <w:p w:rsidR="00AA1CA1" w:rsidRPr="005F24A4" w:rsidRDefault="00AA1CA1" w:rsidP="00AA1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TOTAL</w:t>
            </w:r>
          </w:p>
        </w:tc>
        <w:tc>
          <w:tcPr>
            <w:tcW w:w="2092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EB09A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823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EB09A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806" w:type="dxa"/>
          </w:tcPr>
          <w:p w:rsidR="00AA1CA1" w:rsidRPr="005F24A4" w:rsidRDefault="00E2793B" w:rsidP="00EB09A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EB09A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35"/>
          </w:p>
        </w:tc>
      </w:tr>
      <w:tr w:rsidR="00D86E02" w:rsidRPr="00E25150" w:rsidTr="00E66B50">
        <w:tblPrEx>
          <w:shd w:val="clear" w:color="auto" w:fill="D9D9D9"/>
        </w:tblPrEx>
        <w:tc>
          <w:tcPr>
            <w:tcW w:w="10874" w:type="dxa"/>
            <w:gridSpan w:val="4"/>
            <w:shd w:val="clear" w:color="auto" w:fill="D9D9D9"/>
          </w:tcPr>
          <w:p w:rsidR="00D86E02" w:rsidRPr="005F24A4" w:rsidRDefault="00864A9A" w:rsidP="0022070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lang w:val="fr-CA"/>
              </w:rPr>
              <w:lastRenderedPageBreak/>
              <w:br w:type="page"/>
            </w:r>
            <w:r w:rsidR="00406B3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PARTIE</w:t>
            </w:r>
            <w:r w:rsidR="00D86E0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2. </w:t>
            </w:r>
            <w:r w:rsidR="0022070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sur le projet</w:t>
            </w:r>
          </w:p>
        </w:tc>
      </w:tr>
    </w:tbl>
    <w:p w:rsidR="00D86E02" w:rsidRPr="005F24A4" w:rsidRDefault="00D86E02" w:rsidP="0006760F">
      <w:pPr>
        <w:rPr>
          <w:rFonts w:ascii="Arial" w:hAnsi="Arial" w:cs="Arial"/>
          <w:b/>
          <w:lang w:val="fr-C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42"/>
        <w:gridCol w:w="24"/>
        <w:gridCol w:w="543"/>
        <w:gridCol w:w="708"/>
        <w:gridCol w:w="122"/>
        <w:gridCol w:w="304"/>
        <w:gridCol w:w="271"/>
        <w:gridCol w:w="425"/>
        <w:gridCol w:w="421"/>
        <w:gridCol w:w="1279"/>
        <w:gridCol w:w="884"/>
        <w:gridCol w:w="547"/>
        <w:gridCol w:w="77"/>
        <w:gridCol w:w="200"/>
        <w:gridCol w:w="1707"/>
      </w:tblGrid>
      <w:tr w:rsidR="00EB09A7" w:rsidRPr="005F24A4" w:rsidTr="00A424DA">
        <w:tc>
          <w:tcPr>
            <w:tcW w:w="10881" w:type="dxa"/>
            <w:gridSpan w:val="17"/>
            <w:shd w:val="pct10" w:color="auto" w:fill="auto"/>
          </w:tcPr>
          <w:p w:rsidR="00EB09A7" w:rsidRPr="005F24A4" w:rsidRDefault="00EB09A7" w:rsidP="00220701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2. a) </w:t>
            </w:r>
            <w:r w:rsidR="0022070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de base</w:t>
            </w:r>
          </w:p>
        </w:tc>
      </w:tr>
      <w:tr w:rsidR="00EB09A7" w:rsidRPr="005F24A4" w:rsidTr="00A424DA">
        <w:tc>
          <w:tcPr>
            <w:tcW w:w="3369" w:type="dxa"/>
            <w:gridSpan w:val="3"/>
            <w:tcBorders>
              <w:bottom w:val="nil"/>
              <w:right w:val="nil"/>
            </w:tcBorders>
          </w:tcPr>
          <w:p w:rsidR="00EB09A7" w:rsidRPr="005F24A4" w:rsidRDefault="006C4456" w:rsidP="006C445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Titre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du projet ou de l’activité :</w:t>
            </w:r>
          </w:p>
        </w:tc>
        <w:tc>
          <w:tcPr>
            <w:tcW w:w="7512" w:type="dxa"/>
            <w:gridSpan w:val="14"/>
            <w:tcBorders>
              <w:left w:val="nil"/>
              <w:bottom w:val="single" w:sz="4" w:space="0" w:color="000000"/>
            </w:tcBorders>
          </w:tcPr>
          <w:p w:rsidR="00EB09A7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EB09A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6"/>
          </w:p>
        </w:tc>
      </w:tr>
      <w:tr w:rsidR="00EB09A7" w:rsidRPr="005F24A4" w:rsidTr="00A424DA">
        <w:trPr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EB09A7" w:rsidRPr="005F24A4" w:rsidRDefault="00EB09A7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B09A7" w:rsidRPr="005F24A4" w:rsidTr="00A424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EB09A7" w:rsidRPr="005F24A4" w:rsidRDefault="00EB09A7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Date 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>du projet ou de l’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activit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é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09A7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Date de début </w:t>
            </w:r>
            <w:r w:rsidR="00726F04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09A7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EB09A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7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9A7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Date de fin </w:t>
            </w:r>
            <w:r w:rsidR="00726F04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B09A7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EB09A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8"/>
          </w:p>
        </w:tc>
      </w:tr>
      <w:tr w:rsidR="00EB09A7" w:rsidRPr="005F24A4" w:rsidTr="00A424DA">
        <w:trPr>
          <w:cantSplit/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EB09A7" w:rsidRPr="005F24A4" w:rsidRDefault="00EB09A7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B6AD9" w:rsidRPr="005F24A4" w:rsidTr="00A424DA">
        <w:trPr>
          <w:cantSplit/>
          <w:trHeight w:hRule="exact" w:val="284"/>
        </w:trPr>
        <w:tc>
          <w:tcPr>
            <w:tcW w:w="3393" w:type="dxa"/>
            <w:gridSpan w:val="4"/>
            <w:tcBorders>
              <w:top w:val="nil"/>
              <w:bottom w:val="nil"/>
              <w:right w:val="nil"/>
            </w:tcBorders>
          </w:tcPr>
          <w:p w:rsidR="002B6AD9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Combien de fois par semaine?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6AD9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9" w:name="Text140"/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AD9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Durée des séances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2B6AD9" w:rsidRPr="005F24A4" w:rsidRDefault="00E2793B" w:rsidP="00220701">
            <w:pPr>
              <w:ind w:left="294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40" w:name="Text151"/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2B6AD9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0"/>
          </w:p>
        </w:tc>
      </w:tr>
      <w:tr w:rsidR="00210F05" w:rsidRPr="005F24A4" w:rsidTr="00A424DA">
        <w:trPr>
          <w:cantSplit/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210F05" w:rsidRPr="005F24A4" w:rsidRDefault="00210F05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B09A7" w:rsidRPr="005F24A4" w:rsidTr="00A424DA">
        <w:tc>
          <w:tcPr>
            <w:tcW w:w="4766" w:type="dxa"/>
            <w:gridSpan w:val="7"/>
            <w:tcBorders>
              <w:top w:val="nil"/>
              <w:bottom w:val="nil"/>
              <w:right w:val="nil"/>
            </w:tcBorders>
          </w:tcPr>
          <w:p w:rsidR="00EB09A7" w:rsidRPr="005F24A4" w:rsidRDefault="00EB09A7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L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>ieu du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projet 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ou de l’activité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  <w:r w:rsidR="00726F04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>établissement</w:t>
            </w:r>
            <w:r w:rsidR="00726F04" w:rsidRPr="005F24A4">
              <w:rPr>
                <w:rFonts w:ascii="Arial" w:hAnsi="Arial" w:cs="Arial"/>
                <w:sz w:val="22"/>
                <w:szCs w:val="22"/>
                <w:lang w:val="fr-CA"/>
              </w:rPr>
              <w:t>)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6115" w:type="dxa"/>
            <w:gridSpan w:val="10"/>
            <w:tcBorders>
              <w:top w:val="nil"/>
              <w:left w:val="nil"/>
              <w:bottom w:val="single" w:sz="4" w:space="0" w:color="000000"/>
            </w:tcBorders>
          </w:tcPr>
          <w:p w:rsidR="00EB09A7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EB09A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B09A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1"/>
          </w:p>
        </w:tc>
      </w:tr>
      <w:tr w:rsidR="00EB09A7" w:rsidRPr="005F24A4" w:rsidTr="00A424DA">
        <w:trPr>
          <w:cantSplit/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EB09A7" w:rsidRPr="005F24A4" w:rsidRDefault="00EB09A7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61CCF" w:rsidRPr="005F24A4" w:rsidTr="00A424DA">
        <w:trPr>
          <w:cantSplit/>
          <w:trHeight w:hRule="exact" w:val="284"/>
        </w:trPr>
        <w:tc>
          <w:tcPr>
            <w:tcW w:w="3936" w:type="dxa"/>
            <w:gridSpan w:val="5"/>
            <w:tcBorders>
              <w:top w:val="nil"/>
              <w:bottom w:val="nil"/>
              <w:right w:val="nil"/>
            </w:tcBorders>
          </w:tcPr>
          <w:p w:rsidR="00361CCF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L’activité ou le projet est-il nouveau?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61CCF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361CCF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2"/>
          </w:p>
        </w:tc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1CCF" w:rsidRPr="005F24A4" w:rsidRDefault="00220701" w:rsidP="0022070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CCF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361CCF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3"/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</w:tcPr>
          <w:p w:rsidR="00361CCF" w:rsidRPr="005F24A4" w:rsidRDefault="00361CCF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No</w:t>
            </w:r>
            <w:r w:rsidR="00220701"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</w:p>
        </w:tc>
      </w:tr>
      <w:tr w:rsidR="004B3A48" w:rsidRPr="005F24A4" w:rsidTr="00A424DA">
        <w:trPr>
          <w:cantSplit/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4B3A48" w:rsidRPr="005F24A4" w:rsidRDefault="004B3A48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4B3A48" w:rsidRPr="005F24A4" w:rsidTr="00A424DA">
        <w:trPr>
          <w:cantSplit/>
          <w:trHeight w:hRule="exact" w:val="794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0269B0" w:rsidRPr="005F24A4" w:rsidRDefault="000269B0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Est-ce une activité ou un projet existant qui doit être développé davantage?   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  Oui    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  Non</w:t>
            </w:r>
          </w:p>
          <w:p w:rsidR="004B3A48" w:rsidRPr="005F24A4" w:rsidRDefault="00256613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Si oui, veuillez expliquer.</w:t>
            </w:r>
            <w:r w:rsidR="004B3A48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" w:name="Text158"/>
            <w:r w:rsidR="004B3A48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4B3A4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4B3A4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4B3A4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4B3A4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4B3A4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4"/>
          </w:p>
          <w:p w:rsidR="00A94EE2" w:rsidRPr="005F24A4" w:rsidRDefault="00A94EE2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33C13" w:rsidRPr="005F24A4" w:rsidRDefault="00433C13" w:rsidP="004B3A4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B6AD9" w:rsidRPr="005F24A4" w:rsidTr="00917509">
        <w:trPr>
          <w:cantSplit/>
          <w:trHeight w:hRule="exact" w:val="417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2B6AD9" w:rsidRPr="005F24A4" w:rsidRDefault="002B6AD9" w:rsidP="00361C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92433" w:rsidRPr="00E25150" w:rsidTr="00917509">
        <w:trPr>
          <w:cantSplit/>
          <w:trHeight w:hRule="exact" w:val="347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D323A3" w:rsidRPr="005F24A4" w:rsidRDefault="00A424DA" w:rsidP="00A424D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Offrirez</w:t>
            </w:r>
            <w:r w:rsidR="00256613" w:rsidRPr="005F24A4">
              <w:rPr>
                <w:rFonts w:ascii="Arial" w:hAnsi="Arial" w:cs="Arial"/>
                <w:sz w:val="22"/>
                <w:szCs w:val="22"/>
                <w:lang w:val="fr-CA"/>
              </w:rPr>
              <w:t>-vous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256613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un programme de développement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à long terme </w:t>
            </w:r>
            <w:r w:rsidR="00256613" w:rsidRPr="005F24A4">
              <w:rPr>
                <w:rFonts w:ascii="Arial" w:hAnsi="Arial" w:cs="Arial"/>
                <w:sz w:val="22"/>
                <w:szCs w:val="22"/>
                <w:lang w:val="fr-CA"/>
              </w:rPr>
              <w:t>des athl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è</w:t>
            </w:r>
            <w:r w:rsidR="00256613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tes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="00256613" w:rsidRPr="005F24A4">
              <w:rPr>
                <w:rFonts w:ascii="Arial" w:hAnsi="Arial" w:cs="Arial"/>
                <w:sz w:val="22"/>
                <w:szCs w:val="22"/>
                <w:lang w:val="fr-CA"/>
              </w:rPr>
              <w:t>econnu d’un organisme national?</w:t>
            </w:r>
          </w:p>
        </w:tc>
      </w:tr>
      <w:tr w:rsidR="00BA4CA8" w:rsidRPr="00A57EDB" w:rsidTr="00917509">
        <w:trPr>
          <w:cantSplit/>
          <w:trHeight w:hRule="exact" w:val="423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917509" w:rsidRPr="005F24A4" w:rsidRDefault="00917509" w:rsidP="00917509">
            <w:pPr>
              <w:rPr>
                <w:color w:val="000080"/>
                <w:sz w:val="20"/>
                <w:lang w:val="fr-CA"/>
              </w:rPr>
            </w:pPr>
            <w:r w:rsidRPr="005F24A4">
              <w:rPr>
                <w:color w:val="000080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4A4">
              <w:rPr>
                <w:color w:val="000080"/>
                <w:sz w:val="20"/>
                <w:lang w:val="fr-CA"/>
              </w:rPr>
              <w:instrText xml:space="preserve"> FORMCHECKBOX </w:instrText>
            </w:r>
            <w:r w:rsidRPr="005F24A4">
              <w:rPr>
                <w:color w:val="000080"/>
                <w:sz w:val="20"/>
                <w:lang w:val="fr-CA"/>
              </w:rPr>
            </w:r>
            <w:r w:rsidRPr="005F24A4">
              <w:rPr>
                <w:color w:val="000080"/>
                <w:sz w:val="20"/>
                <w:lang w:val="fr-CA"/>
              </w:rPr>
              <w:fldChar w:fldCharType="end"/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 xml:space="preserve"> O</w:t>
            </w:r>
            <w:r w:rsidRPr="00917509">
              <w:rPr>
                <w:rFonts w:ascii="Arial" w:hAnsi="Arial" w:cs="Arial"/>
                <w:sz w:val="22"/>
                <w:szCs w:val="22"/>
                <w:lang w:val="fr-CA"/>
              </w:rPr>
              <w:t>ui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             </w:t>
            </w:r>
            <w:r w:rsidRPr="005F24A4">
              <w:rPr>
                <w:color w:val="000080"/>
                <w:sz w:val="20"/>
                <w:lang w:val="fr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24A4">
              <w:rPr>
                <w:color w:val="000080"/>
                <w:sz w:val="20"/>
                <w:lang w:val="fr-CA"/>
              </w:rPr>
              <w:instrText xml:space="preserve"> FORMCHECKBOX </w:instrText>
            </w:r>
            <w:r w:rsidRPr="005F24A4">
              <w:rPr>
                <w:color w:val="000080"/>
                <w:sz w:val="20"/>
                <w:lang w:val="fr-CA"/>
              </w:rPr>
            </w:r>
            <w:r w:rsidRPr="005F24A4">
              <w:rPr>
                <w:color w:val="000080"/>
                <w:sz w:val="20"/>
                <w:lang w:val="fr-CA"/>
              </w:rPr>
              <w:fldChar w:fldCharType="end"/>
            </w:r>
            <w:r>
              <w:rPr>
                <w:color w:val="000080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  <w:p w:rsidR="00917509" w:rsidRPr="005F24A4" w:rsidRDefault="00917509" w:rsidP="00917509">
            <w:pPr>
              <w:tabs>
                <w:tab w:val="left" w:pos="2866"/>
              </w:tabs>
              <w:rPr>
                <w:color w:val="000080"/>
                <w:sz w:val="20"/>
                <w:lang w:val="fr-CA"/>
              </w:rPr>
            </w:pPr>
          </w:p>
          <w:p w:rsidR="00BA4CA8" w:rsidRPr="005F24A4" w:rsidRDefault="00BA4CA8" w:rsidP="00A424D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B6AD9" w:rsidRPr="005F24A4" w:rsidTr="00A424DA">
        <w:trPr>
          <w:cantSplit/>
          <w:trHeight w:hRule="exact" w:val="284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2B6AD9" w:rsidRPr="005F24A4" w:rsidRDefault="00A424DA" w:rsidP="00A424D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Quel est le programme?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5" w:name="Text152"/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7F6966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7F6966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7F6966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7F6966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7F6966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5"/>
          </w:p>
        </w:tc>
      </w:tr>
      <w:tr w:rsidR="002B6AD9" w:rsidRPr="005F24A4" w:rsidTr="00A424DA">
        <w:trPr>
          <w:cantSplit/>
          <w:trHeight w:hRule="exact" w:val="170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2B6AD9" w:rsidRPr="005F24A4" w:rsidRDefault="002B6AD9" w:rsidP="00361CC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2B6AD9" w:rsidRPr="00E25150" w:rsidTr="00BA4CA8">
        <w:trPr>
          <w:cantSplit/>
          <w:trHeight w:hRule="exact" w:val="284"/>
        </w:trPr>
        <w:tc>
          <w:tcPr>
            <w:tcW w:w="10881" w:type="dxa"/>
            <w:gridSpan w:val="17"/>
            <w:tcBorders>
              <w:top w:val="nil"/>
              <w:bottom w:val="nil"/>
            </w:tcBorders>
          </w:tcPr>
          <w:p w:rsidR="002B6AD9" w:rsidRPr="005F24A4" w:rsidRDefault="00812AF2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Comment </w:t>
            </w:r>
            <w:r w:rsidR="000269B0" w:rsidRPr="005F24A4">
              <w:rPr>
                <w:rFonts w:ascii="Arial" w:hAnsi="Arial" w:cs="Arial"/>
                <w:sz w:val="22"/>
                <w:szCs w:val="22"/>
                <w:lang w:val="fr-CA"/>
              </w:rPr>
              <w:t>maintiendrez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-vous la participation à la fin de votre projet ou </w:t>
            </w:r>
            <w:r w:rsidR="000269B0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de votre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activité</w:t>
            </w:r>
            <w:r w:rsidR="002B6AD9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</w:p>
          <w:p w:rsidR="00312222" w:rsidRPr="005F24A4" w:rsidRDefault="00312222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D164EA" w:rsidRPr="005F24A4" w:rsidTr="00BA4CA8">
        <w:trPr>
          <w:cantSplit/>
          <w:trHeight w:hRule="exact" w:val="892"/>
        </w:trPr>
        <w:tc>
          <w:tcPr>
            <w:tcW w:w="959" w:type="dxa"/>
            <w:tcBorders>
              <w:top w:val="nil"/>
              <w:bottom w:val="single" w:sz="4" w:space="0" w:color="000000"/>
              <w:right w:val="nil"/>
            </w:tcBorders>
          </w:tcPr>
          <w:p w:rsidR="00312222" w:rsidRPr="005F24A4" w:rsidRDefault="00E2793B" w:rsidP="00312222">
            <w:pPr>
              <w:rPr>
                <w:color w:val="000080"/>
                <w:sz w:val="20"/>
                <w:lang w:val="fr-CA"/>
              </w:rPr>
            </w:pPr>
            <w:r w:rsidRPr="005F24A4">
              <w:rPr>
                <w:color w:val="000080"/>
                <w:sz w:val="20"/>
                <w:lang w:val="fr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61"/>
            <w:r w:rsidR="00312222" w:rsidRPr="005F24A4">
              <w:rPr>
                <w:color w:val="000080"/>
                <w:sz w:val="20"/>
                <w:lang w:val="fr-CA"/>
              </w:rPr>
              <w:instrText xml:space="preserve"> FORMCHECKBOX </w:instrText>
            </w:r>
            <w:r w:rsidRPr="005F24A4">
              <w:rPr>
                <w:color w:val="000080"/>
                <w:sz w:val="20"/>
                <w:lang w:val="fr-CA"/>
              </w:rPr>
            </w:r>
            <w:r w:rsidRPr="005F24A4">
              <w:rPr>
                <w:color w:val="000080"/>
                <w:sz w:val="20"/>
                <w:lang w:val="fr-CA"/>
              </w:rPr>
              <w:fldChar w:fldCharType="end"/>
            </w:r>
            <w:bookmarkEnd w:id="46"/>
          </w:p>
          <w:p w:rsidR="00312222" w:rsidRPr="005F24A4" w:rsidRDefault="00E2793B" w:rsidP="00D164EA">
            <w:pPr>
              <w:rPr>
                <w:color w:val="000080"/>
                <w:sz w:val="20"/>
                <w:lang w:val="fr-CA"/>
              </w:rPr>
            </w:pPr>
            <w:r w:rsidRPr="005F24A4">
              <w:rPr>
                <w:color w:val="000080"/>
                <w:sz w:val="20"/>
                <w:lang w:val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62"/>
            <w:r w:rsidR="00312222" w:rsidRPr="005F24A4">
              <w:rPr>
                <w:color w:val="000080"/>
                <w:sz w:val="20"/>
                <w:lang w:val="fr-CA"/>
              </w:rPr>
              <w:instrText xml:space="preserve"> FORMCHECKBOX </w:instrText>
            </w:r>
            <w:r w:rsidRPr="005F24A4">
              <w:rPr>
                <w:color w:val="000080"/>
                <w:sz w:val="20"/>
                <w:lang w:val="fr-CA"/>
              </w:rPr>
            </w:r>
            <w:r w:rsidRPr="005F24A4">
              <w:rPr>
                <w:color w:val="000080"/>
                <w:sz w:val="20"/>
                <w:lang w:val="fr-CA"/>
              </w:rPr>
              <w:fldChar w:fldCharType="end"/>
            </w:r>
            <w:bookmarkEnd w:id="47"/>
          </w:p>
        </w:tc>
        <w:tc>
          <w:tcPr>
            <w:tcW w:w="438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4EA" w:rsidRPr="005F24A4" w:rsidRDefault="00D164EA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Re</w:t>
            </w:r>
            <w:r w:rsidR="00812AF2" w:rsidRPr="005F24A4">
              <w:rPr>
                <w:rFonts w:ascii="Arial" w:hAnsi="Arial" w:cs="Arial"/>
                <w:sz w:val="22"/>
                <w:szCs w:val="22"/>
                <w:lang w:val="fr-CA"/>
              </w:rPr>
              <w:t>nvoi vers d’autres programmes de sport</w:t>
            </w:r>
          </w:p>
          <w:p w:rsidR="006847C4" w:rsidRPr="005F24A4" w:rsidRDefault="00812AF2" w:rsidP="00812AF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Autres possibilités offert</w:t>
            </w:r>
            <w:r w:rsidR="006C4456" w:rsidRPr="005F24A4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 au sein de l’organisme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4EA" w:rsidRPr="005F24A4" w:rsidRDefault="00E2793B" w:rsidP="0087147E">
            <w:pPr>
              <w:rPr>
                <w:color w:val="000080"/>
                <w:sz w:val="20"/>
                <w:lang w:val="fr-CA"/>
              </w:rPr>
            </w:pPr>
            <w:r w:rsidRPr="005F24A4">
              <w:rPr>
                <w:color w:val="000080"/>
                <w:sz w:val="20"/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60"/>
            <w:r w:rsidR="00D164EA" w:rsidRPr="005F24A4">
              <w:rPr>
                <w:color w:val="000080"/>
                <w:sz w:val="20"/>
                <w:lang w:val="fr-CA"/>
              </w:rPr>
              <w:instrText xml:space="preserve"> FORMCHECKBOX </w:instrText>
            </w:r>
            <w:r w:rsidRPr="005F24A4">
              <w:rPr>
                <w:color w:val="000080"/>
                <w:sz w:val="20"/>
                <w:lang w:val="fr-CA"/>
              </w:rPr>
            </w:r>
            <w:r w:rsidRPr="005F24A4">
              <w:rPr>
                <w:color w:val="000080"/>
                <w:sz w:val="20"/>
                <w:lang w:val="fr-CA"/>
              </w:rPr>
              <w:fldChar w:fldCharType="end"/>
            </w:r>
            <w:bookmarkEnd w:id="48"/>
          </w:p>
        </w:tc>
        <w:tc>
          <w:tcPr>
            <w:tcW w:w="5115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:rsidR="00D164EA" w:rsidRPr="005F24A4" w:rsidRDefault="00812AF2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Autre</w:t>
            </w:r>
          </w:p>
          <w:p w:rsidR="00D164EA" w:rsidRPr="005F24A4" w:rsidRDefault="00812AF2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Veuillez expliquer.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9" w:name="Text159"/>
            <w:r w:rsidR="00312222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12222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12222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12222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12222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12222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9"/>
          </w:p>
          <w:p w:rsidR="00312222" w:rsidRPr="005F24A4" w:rsidRDefault="00312222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D323A3" w:rsidRPr="005F24A4" w:rsidRDefault="00D323A3" w:rsidP="0006760F">
      <w:pPr>
        <w:rPr>
          <w:rFonts w:ascii="Arial" w:hAnsi="Arial" w:cs="Arial"/>
          <w:b/>
          <w:lang w:val="fr-CA"/>
        </w:rPr>
      </w:pPr>
    </w:p>
    <w:p w:rsidR="000269B0" w:rsidRPr="005F24A4" w:rsidRDefault="000269B0" w:rsidP="0006760F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40"/>
      </w:tblGrid>
      <w:tr w:rsidR="003B1197" w:rsidRPr="00E25150" w:rsidTr="00DA7DCC">
        <w:tc>
          <w:tcPr>
            <w:tcW w:w="1087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B1197" w:rsidRPr="005F24A4" w:rsidRDefault="003B1197" w:rsidP="00812AF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2</w:t>
            </w:r>
            <w:r w:rsidR="00DA7DC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. b) </w:t>
            </w:r>
            <w:r w:rsidR="00812AF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Priorité du projet (Choisissez UN seul secteur d’intérêt particulier.</w:t>
            </w:r>
            <w:r w:rsidR="00A94EE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</w:p>
        </w:tc>
      </w:tr>
      <w:tr w:rsidR="00A23CC6" w:rsidRPr="00E25150" w:rsidTr="00275035">
        <w:trPr>
          <w:trHeight w:val="5097"/>
        </w:trPr>
        <w:tc>
          <w:tcPr>
            <w:tcW w:w="534" w:type="dxa"/>
            <w:tcBorders>
              <w:bottom w:val="single" w:sz="4" w:space="0" w:color="000000"/>
              <w:right w:val="nil"/>
            </w:tcBorders>
          </w:tcPr>
          <w:p w:rsidR="0087147E" w:rsidRPr="005F24A4" w:rsidRDefault="0087147E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E2793B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"/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50"/>
          </w:p>
          <w:p w:rsidR="00A23CC6" w:rsidRPr="005F24A4" w:rsidRDefault="00A23CC6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A23CC6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346C64" w:rsidRPr="005F24A4" w:rsidRDefault="00346C64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E2793B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7"/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51"/>
          </w:p>
          <w:p w:rsidR="00A23CC6" w:rsidRPr="005F24A4" w:rsidRDefault="00A23CC6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A23CC6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346C64" w:rsidRPr="005F24A4" w:rsidRDefault="00346C64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E2793B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52"/>
          </w:p>
          <w:p w:rsidR="006E3021" w:rsidRPr="005F24A4" w:rsidRDefault="006E3021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346C64" w:rsidRPr="005F24A4" w:rsidRDefault="00346C64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6E3021" w:rsidRPr="005F24A4" w:rsidRDefault="006E3021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D2119F" w:rsidRDefault="00D2119F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6E3021" w:rsidRPr="005F24A4" w:rsidRDefault="00E2793B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9"/>
            <w:r w:rsidR="006E302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0340" w:type="dxa"/>
            <w:tcBorders>
              <w:left w:val="nil"/>
              <w:bottom w:val="single" w:sz="4" w:space="0" w:color="000000"/>
            </w:tcBorders>
          </w:tcPr>
          <w:p w:rsidR="0087147E" w:rsidRPr="005F24A4" w:rsidRDefault="0087147E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752F64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Stade</w:t>
            </w:r>
            <w:r w:rsidR="00812AF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Enfant actif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(0</w:t>
            </w:r>
            <w:r w:rsidR="006C445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à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6</w:t>
            </w:r>
            <w:r w:rsidR="006C445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 ans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) </w:t>
            </w:r>
            <w:r w:rsidR="00812AF2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À cet âge, l’activité physique doit toujours être </w:t>
            </w:r>
            <w:r w:rsidR="006C4456" w:rsidRPr="005F24A4">
              <w:rPr>
                <w:rFonts w:ascii="Arial" w:hAnsi="Arial" w:cs="Arial"/>
                <w:sz w:val="22"/>
                <w:szCs w:val="22"/>
                <w:lang w:val="fr-CA"/>
              </w:rPr>
              <w:t>divertissante</w:t>
            </w:r>
            <w:r w:rsidR="00812AF2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et faire partie de la vie quotidienne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. Le jeu actif dans un milieu sécuritaire et dynamique est la meilleure façon d</w:t>
            </w:r>
            <w:r w:rsidR="000269B0" w:rsidRPr="005F24A4">
              <w:rPr>
                <w:rFonts w:ascii="Arial" w:hAnsi="Arial" w:cs="Arial"/>
                <w:sz w:val="22"/>
                <w:szCs w:val="22"/>
                <w:lang w:val="fr-CA"/>
              </w:rPr>
              <w:t>’engager les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enfants </w:t>
            </w:r>
            <w:r w:rsidR="000269B0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="006C4456" w:rsidRPr="005F24A4">
              <w:rPr>
                <w:rFonts w:ascii="Arial" w:hAnsi="Arial" w:cs="Arial"/>
                <w:sz w:val="22"/>
                <w:szCs w:val="22"/>
                <w:lang w:val="fr-CA"/>
              </w:rPr>
              <w:t>demeurer</w:t>
            </w:r>
            <w:r w:rsidR="000269B0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actifs physiquement</w:t>
            </w:r>
            <w:r w:rsidR="00A23CC6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A23CC6" w:rsidRPr="005F24A4" w:rsidRDefault="00A23CC6" w:rsidP="00E66B50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752F64" w:rsidP="00A23CC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Stade S’amuser grâce au sport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gar</w:t>
            </w:r>
            <w:r w:rsidR="00346C64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ç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ons de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6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à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9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ans, filles de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6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à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8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ans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)</w:t>
            </w:r>
            <w:r w:rsidR="00A23CC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Le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meilleur moyen de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dével</w:t>
            </w:r>
            <w:r w:rsidR="00346C64" w:rsidRPr="005F24A4">
              <w:rPr>
                <w:rFonts w:ascii="Arial" w:hAnsi="Arial" w:cs="Arial"/>
                <w:sz w:val="22"/>
                <w:szCs w:val="22"/>
                <w:lang w:val="fr-CA"/>
              </w:rPr>
              <w:t>o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ppe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des </w:t>
            </w:r>
            <w:r w:rsidR="00346C64" w:rsidRPr="005F24A4">
              <w:rPr>
                <w:rFonts w:ascii="Arial" w:hAnsi="Arial" w:cs="Arial"/>
                <w:sz w:val="22"/>
                <w:szCs w:val="22"/>
                <w:lang w:val="fr-CA"/>
              </w:rPr>
              <w:t>habiletés à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cet â</w:t>
            </w:r>
            <w:r w:rsidR="00346C64" w:rsidRPr="005F24A4">
              <w:rPr>
                <w:rFonts w:ascii="Arial" w:hAnsi="Arial" w:cs="Arial"/>
                <w:sz w:val="22"/>
                <w:szCs w:val="22"/>
                <w:lang w:val="fr-CA"/>
              </w:rPr>
              <w:t>g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="00346C64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est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d’organiser divers </w:t>
            </w:r>
            <w:r w:rsidR="00346C64" w:rsidRPr="005F24A4">
              <w:rPr>
                <w:rFonts w:ascii="Arial" w:hAnsi="Arial" w:cs="Arial"/>
                <w:sz w:val="22"/>
                <w:szCs w:val="22"/>
                <w:lang w:val="fr-CA"/>
              </w:rPr>
              <w:t>jeux non structurés dans un milieu sécuritaire et dynamique</w:t>
            </w:r>
            <w:r w:rsidR="00A23CC6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A23CC6" w:rsidRPr="005F24A4" w:rsidRDefault="00A23CC6" w:rsidP="00A23CC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A23CC6" w:rsidRPr="005F24A4" w:rsidRDefault="00346C64" w:rsidP="00A23CC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Stade Apprendre à s’entraîner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garçons de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9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à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12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 ans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,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filles de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8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à 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11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 ans</w:t>
            </w:r>
            <w:r w:rsidR="00A23CC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)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Ce stade est une période d’apprentissage accéléré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 mouvements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 coordination et d’habiletés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motrices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; </w:t>
            </w:r>
            <w:r w:rsidR="009A6423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c’est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le moment de développer toutes les habiletés </w:t>
            </w:r>
            <w:r w:rsidR="007F55A0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motrices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fondamentales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les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habiletés sportives générales</w:t>
            </w:r>
            <w:r w:rsidR="00A23CC6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6E3021" w:rsidRPr="005F24A4" w:rsidRDefault="006E3021" w:rsidP="00A23CC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6C4456" w:rsidRPr="005F24A4" w:rsidRDefault="00346C64" w:rsidP="00275035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Population sous-représentée</w:t>
            </w:r>
            <w:r w:rsidR="006E302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.</w:t>
            </w:r>
            <w:r w:rsidR="006E302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Les projets</w:t>
            </w:r>
            <w:r w:rsidR="006E302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offrent aux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membres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des populations marginalisées ou sous-représentées des </w:t>
            </w:r>
            <w:r w:rsidR="007F55A0" w:rsidRPr="005F24A4">
              <w:rPr>
                <w:rFonts w:ascii="Arial" w:hAnsi="Arial" w:cs="Arial"/>
                <w:sz w:val="22"/>
                <w:szCs w:val="22"/>
                <w:lang w:val="fr-CA"/>
              </w:rPr>
              <w:t>possibilités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 participer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à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des activités sportives</w:t>
            </w:r>
            <w:r w:rsidR="00B779F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, y compris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de </w:t>
            </w:r>
            <w:r w:rsidR="00B779F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jouer un rôle comme athlètes, entraîneurs, officiels ou </w:t>
            </w:r>
            <w:r w:rsidR="00C54FFD" w:rsidRPr="005F24A4">
              <w:rPr>
                <w:rFonts w:ascii="Arial" w:hAnsi="Arial" w:cs="Arial"/>
                <w:sz w:val="22"/>
                <w:szCs w:val="22"/>
                <w:lang w:val="fr-CA"/>
              </w:rPr>
              <w:t>dirigeants</w:t>
            </w:r>
            <w:r w:rsidR="00B779F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bénévoles. Les groupes sous-représentés comprennent les jeunes autochtones, les personnes handicapées, les femmes et les jeunes filles, et les démunis sur le plan économique.</w:t>
            </w:r>
            <w:r w:rsidR="006E302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</w:tr>
    </w:tbl>
    <w:p w:rsidR="00275035" w:rsidRPr="00E25150" w:rsidRDefault="00275035">
      <w:pPr>
        <w:rPr>
          <w:lang w:val="fr-CA"/>
        </w:rPr>
      </w:pPr>
      <w:r w:rsidRPr="00E25150">
        <w:rPr>
          <w:lang w:val="fr-C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4"/>
      </w:tblGrid>
      <w:tr w:rsidR="00275035" w:rsidRPr="00E25150" w:rsidTr="00275035">
        <w:tc>
          <w:tcPr>
            <w:tcW w:w="10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5035" w:rsidRPr="005F24A4" w:rsidRDefault="00275035" w:rsidP="005F24A4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23FD0" w:rsidRPr="005F24A4" w:rsidTr="00E66B50">
        <w:tc>
          <w:tcPr>
            <w:tcW w:w="10874" w:type="dxa"/>
            <w:shd w:val="clear" w:color="auto" w:fill="D9D9D9"/>
          </w:tcPr>
          <w:p w:rsidR="00923FD0" w:rsidRPr="005F24A4" w:rsidRDefault="00923FD0" w:rsidP="005F24A4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2</w:t>
            </w:r>
            <w:r w:rsidR="007255DB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.</w:t>
            </w:r>
            <w:r w:rsidR="00FC679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c)</w:t>
            </w:r>
            <w:r w:rsidR="00FC6799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détaillés sur le projet</w:t>
            </w:r>
            <w:r w:rsidR="0000397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. 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Décrivez </w:t>
            </w:r>
            <w:r w:rsidR="0082163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le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projet</w:t>
            </w:r>
            <w:r w:rsidR="0000397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et les résultats prévus dans des termes clairs et précis. </w:t>
            </w:r>
            <w:r w:rsidR="0082163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Expliquez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comment le projet </w:t>
            </w:r>
            <w:r w:rsid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tiendra compte d’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au moins un</w:t>
            </w:r>
            <w:r w:rsidR="005F24A4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des priorités </w:t>
            </w:r>
            <w:r w:rsidR="009A642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indiquées 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à la question </w:t>
            </w:r>
            <w:r w:rsidR="007255DB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2b. 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Qui fera quoi, où, quand et comment? Quel sera l’impact? (Annexez une feuille au besoin.)</w:t>
            </w:r>
          </w:p>
        </w:tc>
      </w:tr>
      <w:tr w:rsidR="006E3021" w:rsidRPr="005F24A4" w:rsidTr="003C7D72">
        <w:trPr>
          <w:cantSplit/>
          <w:trHeight w:val="4179"/>
        </w:trPr>
        <w:tc>
          <w:tcPr>
            <w:tcW w:w="10874" w:type="dxa"/>
          </w:tcPr>
          <w:p w:rsidR="006E3021" w:rsidRPr="005F24A4" w:rsidRDefault="00E2793B" w:rsidP="0006760F">
            <w:pPr>
              <w:rPr>
                <w:rFonts w:ascii="Arial" w:hAnsi="Arial" w:cs="Arial"/>
                <w:b/>
                <w:lang w:val="fr-CA"/>
              </w:rPr>
            </w:pPr>
            <w:r w:rsidRPr="005F24A4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="006E3021" w:rsidRPr="005F24A4">
              <w:rPr>
                <w:rFonts w:ascii="Arial" w:hAnsi="Arial" w:cs="Arial"/>
                <w:b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lang w:val="fr-CA"/>
              </w:rPr>
            </w:r>
            <w:r w:rsidRPr="005F24A4">
              <w:rPr>
                <w:rFonts w:ascii="Arial" w:hAnsi="Arial" w:cs="Arial"/>
                <w:b/>
                <w:lang w:val="fr-CA"/>
              </w:rPr>
              <w:fldChar w:fldCharType="separate"/>
            </w:r>
            <w:r w:rsidR="006E3021" w:rsidRPr="005F24A4">
              <w:rPr>
                <w:rFonts w:ascii="Arial" w:hAnsi="Arial" w:cs="Arial"/>
                <w:b/>
                <w:noProof/>
                <w:lang w:val="fr-CA"/>
              </w:rPr>
              <w:t> </w:t>
            </w:r>
            <w:r w:rsidR="006E3021" w:rsidRPr="005F24A4">
              <w:rPr>
                <w:rFonts w:ascii="Arial" w:hAnsi="Arial" w:cs="Arial"/>
                <w:b/>
                <w:noProof/>
                <w:lang w:val="fr-CA"/>
              </w:rPr>
              <w:t> </w:t>
            </w:r>
            <w:r w:rsidR="006E3021" w:rsidRPr="005F24A4">
              <w:rPr>
                <w:rFonts w:ascii="Arial" w:hAnsi="Arial" w:cs="Arial"/>
                <w:b/>
                <w:noProof/>
                <w:lang w:val="fr-CA"/>
              </w:rPr>
              <w:t> </w:t>
            </w:r>
            <w:r w:rsidR="006E3021" w:rsidRPr="005F24A4">
              <w:rPr>
                <w:rFonts w:ascii="Arial" w:hAnsi="Arial" w:cs="Arial"/>
                <w:b/>
                <w:noProof/>
                <w:lang w:val="fr-CA"/>
              </w:rPr>
              <w:t> </w:t>
            </w:r>
            <w:r w:rsidR="006E3021" w:rsidRPr="005F24A4">
              <w:rPr>
                <w:rFonts w:ascii="Arial" w:hAnsi="Arial" w:cs="Arial"/>
                <w:b/>
                <w:noProof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lang w:val="fr-CA"/>
              </w:rPr>
              <w:fldChar w:fldCharType="end"/>
            </w:r>
            <w:bookmarkEnd w:id="54"/>
          </w:p>
        </w:tc>
      </w:tr>
    </w:tbl>
    <w:p w:rsidR="007255DB" w:rsidRPr="005F24A4" w:rsidRDefault="007255DB" w:rsidP="0006760F">
      <w:pPr>
        <w:rPr>
          <w:rFonts w:ascii="Arial" w:hAnsi="Arial" w:cs="Arial"/>
          <w:b/>
          <w:lang w:val="fr-C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42"/>
        <w:gridCol w:w="72"/>
        <w:gridCol w:w="160"/>
        <w:gridCol w:w="469"/>
        <w:gridCol w:w="237"/>
        <w:gridCol w:w="34"/>
        <w:gridCol w:w="1350"/>
        <w:gridCol w:w="90"/>
        <w:gridCol w:w="1170"/>
        <w:gridCol w:w="90"/>
        <w:gridCol w:w="1260"/>
        <w:gridCol w:w="1350"/>
        <w:gridCol w:w="1323"/>
      </w:tblGrid>
      <w:tr w:rsidR="00A504FA" w:rsidRPr="005F24A4" w:rsidTr="00D2119F">
        <w:tc>
          <w:tcPr>
            <w:tcW w:w="10881" w:type="dxa"/>
            <w:gridSpan w:val="14"/>
            <w:shd w:val="clear" w:color="auto" w:fill="D9D9D9"/>
          </w:tcPr>
          <w:p w:rsidR="00A504FA" w:rsidRPr="005F24A4" w:rsidRDefault="00A504FA" w:rsidP="00B779FC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2.</w:t>
            </w:r>
            <w:r w:rsidR="0087147E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d) Recru</w:t>
            </w:r>
            <w:r w:rsidR="00B779FC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tement et promotion</w:t>
            </w:r>
          </w:p>
        </w:tc>
      </w:tr>
      <w:tr w:rsidR="0087147E" w:rsidRPr="005F24A4" w:rsidTr="00D2119F">
        <w:trPr>
          <w:cantSplit/>
          <w:trHeight w:val="1276"/>
        </w:trPr>
        <w:tc>
          <w:tcPr>
            <w:tcW w:w="10881" w:type="dxa"/>
            <w:gridSpan w:val="14"/>
          </w:tcPr>
          <w:p w:rsidR="0087147E" w:rsidRPr="005F24A4" w:rsidRDefault="00B779FC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Comment recruterez-vous les participants</w:t>
            </w:r>
            <w:r w:rsidR="0087147E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Veuillez expliquer</w:t>
            </w:r>
            <w:r w:rsidR="0087147E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  <w:p w:rsidR="0087147E" w:rsidRPr="005F24A4" w:rsidRDefault="00E2793B" w:rsidP="0087147E">
            <w:pPr>
              <w:rPr>
                <w:rFonts w:ascii="Arial" w:hAnsi="Arial" w:cs="Arial"/>
                <w:b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 w:rsidR="0087147E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87147E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87147E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87147E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87147E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87147E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5"/>
          </w:p>
        </w:tc>
      </w:tr>
      <w:tr w:rsidR="00A504FA" w:rsidRPr="005F24A4" w:rsidTr="00D2119F">
        <w:trPr>
          <w:cantSplit/>
          <w:trHeight w:hRule="exact" w:val="170"/>
        </w:trPr>
        <w:tc>
          <w:tcPr>
            <w:tcW w:w="10881" w:type="dxa"/>
            <w:gridSpan w:val="14"/>
            <w:tcBorders>
              <w:bottom w:val="nil"/>
            </w:tcBorders>
          </w:tcPr>
          <w:p w:rsidR="00A504FA" w:rsidRPr="005F24A4" w:rsidRDefault="00A504FA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779FC" w:rsidRPr="005F24A4" w:rsidTr="00D2119F">
        <w:tc>
          <w:tcPr>
            <w:tcW w:w="3348" w:type="dxa"/>
            <w:gridSpan w:val="3"/>
            <w:tcBorders>
              <w:top w:val="nil"/>
              <w:bottom w:val="nil"/>
              <w:right w:val="nil"/>
            </w:tcBorders>
          </w:tcPr>
          <w:p w:rsidR="00925970" w:rsidRPr="005F24A4" w:rsidRDefault="00B779FC" w:rsidP="00B779F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Nombre prévu de partici</w:t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t>pants</w:t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970" w:rsidRPr="005F24A4" w:rsidRDefault="00925970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Total</w:t>
            </w:r>
            <w:r w:rsidR="00B779F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970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" w:name="Text142"/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970" w:rsidRPr="005F24A4" w:rsidRDefault="00925970" w:rsidP="00B779F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Fe</w:t>
            </w:r>
            <w:r w:rsidR="00B779FC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mmes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5970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5970" w:rsidRPr="005F24A4" w:rsidRDefault="00B779FC" w:rsidP="00B779FC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Hommes 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</w:tcBorders>
          </w:tcPr>
          <w:p w:rsidR="00925970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8"/>
          </w:p>
        </w:tc>
      </w:tr>
      <w:tr w:rsidR="00A504FA" w:rsidRPr="005F24A4" w:rsidTr="00D2119F">
        <w:trPr>
          <w:trHeight w:hRule="exact" w:val="170"/>
        </w:trPr>
        <w:tc>
          <w:tcPr>
            <w:tcW w:w="10881" w:type="dxa"/>
            <w:gridSpan w:val="14"/>
            <w:tcBorders>
              <w:top w:val="nil"/>
              <w:bottom w:val="single" w:sz="4" w:space="0" w:color="000000"/>
            </w:tcBorders>
          </w:tcPr>
          <w:p w:rsidR="00A504FA" w:rsidRPr="005F24A4" w:rsidRDefault="00A504FA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504FA" w:rsidRPr="005F24A4" w:rsidTr="00D2119F">
        <w:tc>
          <w:tcPr>
            <w:tcW w:w="10881" w:type="dxa"/>
            <w:gridSpan w:val="14"/>
            <w:tcBorders>
              <w:bottom w:val="nil"/>
            </w:tcBorders>
          </w:tcPr>
          <w:p w:rsidR="00A504FA" w:rsidRPr="005F24A4" w:rsidRDefault="00C54FFD" w:rsidP="00C54FF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Comment recruterez-vous les entraîneurs et 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les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dirigeants</w:t>
            </w:r>
            <w:r w:rsidR="00A504FA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Veuillez expliquer</w:t>
            </w:r>
            <w:r w:rsidR="00A504FA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A504FA" w:rsidRPr="005F24A4" w:rsidTr="00D2119F">
        <w:trPr>
          <w:cantSplit/>
          <w:trHeight w:hRule="exact" w:val="567"/>
        </w:trPr>
        <w:tc>
          <w:tcPr>
            <w:tcW w:w="10881" w:type="dxa"/>
            <w:gridSpan w:val="14"/>
            <w:tcBorders>
              <w:top w:val="nil"/>
              <w:bottom w:val="nil"/>
            </w:tcBorders>
          </w:tcPr>
          <w:p w:rsidR="00A504FA" w:rsidRPr="005F24A4" w:rsidRDefault="00E2793B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9" w:name="Text145"/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9"/>
          </w:p>
        </w:tc>
      </w:tr>
      <w:tr w:rsidR="00A504FA" w:rsidRPr="005F24A4" w:rsidTr="00D2119F">
        <w:trPr>
          <w:cantSplit/>
          <w:trHeight w:hRule="exact" w:val="170"/>
        </w:trPr>
        <w:tc>
          <w:tcPr>
            <w:tcW w:w="10881" w:type="dxa"/>
            <w:gridSpan w:val="14"/>
            <w:tcBorders>
              <w:top w:val="nil"/>
            </w:tcBorders>
          </w:tcPr>
          <w:p w:rsidR="00A504FA" w:rsidRPr="005F24A4" w:rsidRDefault="00A504FA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779FC" w:rsidRPr="005F24A4" w:rsidTr="00D2119F"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C54FFD" w:rsidP="00D2119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Nombre </w:t>
            </w:r>
            <w:r w:rsidR="00D2119F" w:rsidRPr="005F24A4">
              <w:rPr>
                <w:rFonts w:ascii="Arial" w:hAnsi="Arial" w:cs="Arial"/>
                <w:sz w:val="22"/>
                <w:szCs w:val="22"/>
                <w:lang w:val="fr-CA"/>
              </w:rPr>
              <w:t>prévu</w:t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 xml:space="preserve"> d’entraîneurs</w:t>
            </w:r>
            <w:r w:rsidR="006C445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925970" w:rsidP="00C54FF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Total</w:t>
            </w:r>
            <w:r w:rsidR="00C54FFD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E2793B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925970" w:rsidP="00C54FF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Fem</w:t>
            </w:r>
            <w:r w:rsidR="00C54FFD" w:rsidRPr="005F24A4">
              <w:rPr>
                <w:rFonts w:ascii="Arial" w:hAnsi="Arial" w:cs="Arial"/>
                <w:sz w:val="22"/>
                <w:szCs w:val="22"/>
                <w:lang w:val="fr-CA"/>
              </w:rPr>
              <w:t>mes</w:t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E2793B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C54FFD" w:rsidP="00C54FF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Hommes </w:t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</w:tcBorders>
          </w:tcPr>
          <w:p w:rsidR="0087147E" w:rsidRPr="005F24A4" w:rsidRDefault="0087147E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925970" w:rsidRPr="005F24A4" w:rsidRDefault="00E2793B" w:rsidP="0092597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925970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925970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A504FA" w:rsidRPr="005F24A4" w:rsidTr="00D2119F">
        <w:trPr>
          <w:cantSplit/>
          <w:trHeight w:hRule="exact" w:val="170"/>
        </w:trPr>
        <w:tc>
          <w:tcPr>
            <w:tcW w:w="10881" w:type="dxa"/>
            <w:gridSpan w:val="14"/>
            <w:tcBorders>
              <w:top w:val="nil"/>
              <w:bottom w:val="single" w:sz="4" w:space="0" w:color="000000"/>
            </w:tcBorders>
          </w:tcPr>
          <w:p w:rsidR="00A504FA" w:rsidRPr="005F24A4" w:rsidRDefault="00A504FA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3B2127" w:rsidRPr="00E25150" w:rsidTr="00D2119F">
        <w:trPr>
          <w:trHeight w:val="858"/>
        </w:trPr>
        <w:tc>
          <w:tcPr>
            <w:tcW w:w="10881" w:type="dxa"/>
            <w:gridSpan w:val="14"/>
            <w:tcBorders>
              <w:bottom w:val="nil"/>
            </w:tcBorders>
          </w:tcPr>
          <w:p w:rsidR="0087147E" w:rsidRPr="005F24A4" w:rsidRDefault="0087147E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4EE2" w:rsidRPr="005F24A4" w:rsidRDefault="00C54FFD" w:rsidP="0087147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Comment procéderez-vous pour promouvoir le projet et reconnaître publiquement </w:t>
            </w:r>
            <w:r w:rsidR="005F24A4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la participation de </w:t>
            </w:r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Sport Canada, </w:t>
            </w:r>
            <w:r w:rsidR="005F24A4" w:rsidRPr="005F24A4">
              <w:rPr>
                <w:rFonts w:ascii="Arial" w:hAnsi="Arial" w:cs="Arial"/>
                <w:sz w:val="22"/>
                <w:szCs w:val="22"/>
                <w:lang w:val="fr-CA"/>
              </w:rPr>
              <w:t>du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gouvernement du Nouveau-Brunswick et </w:t>
            </w:r>
            <w:r w:rsidR="005F24A4" w:rsidRPr="005F24A4">
              <w:rPr>
                <w:rFonts w:ascii="Arial" w:hAnsi="Arial" w:cs="Arial"/>
                <w:sz w:val="22"/>
                <w:szCs w:val="22"/>
                <w:lang w:val="fr-CA"/>
              </w:rPr>
              <w:t>d’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autres sources </w:t>
            </w:r>
            <w:r w:rsidR="005F24A4" w:rsidRPr="005F24A4"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financement du projet</w:t>
            </w:r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</w:p>
        </w:tc>
      </w:tr>
      <w:tr w:rsidR="003B2127" w:rsidRPr="00E25150" w:rsidTr="00D2119F">
        <w:trPr>
          <w:trHeight w:val="985"/>
        </w:trPr>
        <w:tc>
          <w:tcPr>
            <w:tcW w:w="534" w:type="dxa"/>
            <w:tcBorders>
              <w:top w:val="nil"/>
              <w:right w:val="nil"/>
            </w:tcBorders>
          </w:tcPr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7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0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8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1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9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2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0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2974" w:type="dxa"/>
            <w:gridSpan w:val="3"/>
            <w:tcBorders>
              <w:top w:val="nil"/>
              <w:left w:val="nil"/>
              <w:right w:val="nil"/>
            </w:tcBorders>
          </w:tcPr>
          <w:p w:rsidR="003B2127" w:rsidRPr="005F24A4" w:rsidRDefault="00C54FFD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Affiches</w:t>
            </w:r>
          </w:p>
          <w:p w:rsidR="003B2127" w:rsidRPr="005F24A4" w:rsidRDefault="003B2127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C54FFD" w:rsidRPr="005F24A4">
              <w:rPr>
                <w:rFonts w:ascii="Arial" w:hAnsi="Arial" w:cs="Arial"/>
                <w:sz w:val="22"/>
                <w:szCs w:val="22"/>
                <w:lang w:val="fr-CA"/>
              </w:rPr>
              <w:t>élévision</w:t>
            </w:r>
          </w:p>
          <w:p w:rsidR="003B2127" w:rsidRPr="005F24A4" w:rsidRDefault="00C54FFD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Bulletin</w:t>
            </w:r>
          </w:p>
          <w:p w:rsidR="003B2127" w:rsidRPr="005F24A4" w:rsidRDefault="00C54FFD" w:rsidP="00C54FF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Journal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4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5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4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6"/>
          </w:p>
          <w:p w:rsidR="003B2127" w:rsidRPr="005F24A4" w:rsidRDefault="00E2793B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5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7"/>
          </w:p>
        </w:tc>
        <w:tc>
          <w:tcPr>
            <w:tcW w:w="6904" w:type="dxa"/>
            <w:gridSpan w:val="9"/>
            <w:tcBorders>
              <w:top w:val="nil"/>
              <w:left w:val="nil"/>
            </w:tcBorders>
          </w:tcPr>
          <w:p w:rsidR="003B2127" w:rsidRPr="005F24A4" w:rsidRDefault="003B2127" w:rsidP="003C7D72">
            <w:pPr>
              <w:tabs>
                <w:tab w:val="left" w:pos="147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Bann</w:t>
            </w:r>
            <w:r w:rsidR="00C54FFD" w:rsidRPr="005F24A4">
              <w:rPr>
                <w:rFonts w:ascii="Arial" w:hAnsi="Arial" w:cs="Arial"/>
                <w:sz w:val="22"/>
                <w:szCs w:val="22"/>
                <w:lang w:val="fr-CA"/>
              </w:rPr>
              <w:t>ières</w:t>
            </w:r>
          </w:p>
          <w:p w:rsidR="003B2127" w:rsidRPr="005F24A4" w:rsidRDefault="003B2127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Radio</w:t>
            </w:r>
          </w:p>
          <w:p w:rsidR="003B2127" w:rsidRPr="005F24A4" w:rsidRDefault="00C54FFD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Site Web</w:t>
            </w:r>
          </w:p>
          <w:p w:rsidR="00A94EE2" w:rsidRPr="005F24A4" w:rsidRDefault="00C54FFD" w:rsidP="003C7D7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Autre</w:t>
            </w:r>
          </w:p>
        </w:tc>
      </w:tr>
      <w:tr w:rsidR="003B2127" w:rsidRPr="005F24A4" w:rsidTr="00D2119F">
        <w:trPr>
          <w:cantSplit/>
          <w:trHeight w:val="1164"/>
        </w:trPr>
        <w:tc>
          <w:tcPr>
            <w:tcW w:w="10881" w:type="dxa"/>
            <w:gridSpan w:val="14"/>
          </w:tcPr>
          <w:p w:rsidR="003B2127" w:rsidRPr="005F24A4" w:rsidRDefault="00C54FFD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Veuillez expliquer</w:t>
            </w:r>
            <w:r w:rsidR="00821637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8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87147E" w:rsidRDefault="0087147E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2119F" w:rsidRDefault="00D2119F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2119F" w:rsidRDefault="00D2119F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2119F" w:rsidRPr="005F24A4" w:rsidRDefault="00D2119F" w:rsidP="003B212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D2119F" w:rsidRDefault="00D2119F">
      <w:r>
        <w:br w:type="page"/>
      </w:r>
    </w:p>
    <w:tbl>
      <w:tblPr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73"/>
        <w:gridCol w:w="1720"/>
        <w:gridCol w:w="850"/>
        <w:gridCol w:w="2261"/>
      </w:tblGrid>
      <w:tr w:rsidR="009E27A6" w:rsidRPr="005F24A4" w:rsidTr="00D2119F">
        <w:tc>
          <w:tcPr>
            <w:tcW w:w="10874" w:type="dxa"/>
            <w:gridSpan w:val="5"/>
            <w:shd w:val="clear" w:color="auto" w:fill="D9D9D9"/>
          </w:tcPr>
          <w:p w:rsidR="009E27A6" w:rsidRPr="005F24A4" w:rsidRDefault="009E27A6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2.</w:t>
            </w:r>
            <w:r w:rsidR="00A94EE2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e) 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Formation et sécurité</w:t>
            </w:r>
          </w:p>
        </w:tc>
      </w:tr>
      <w:tr w:rsidR="003B2127" w:rsidRPr="005F24A4" w:rsidTr="00D2119F">
        <w:trPr>
          <w:cantSplit/>
          <w:trHeight w:hRule="exact" w:val="170"/>
        </w:trPr>
        <w:tc>
          <w:tcPr>
            <w:tcW w:w="10874" w:type="dxa"/>
            <w:gridSpan w:val="5"/>
            <w:tcBorders>
              <w:bottom w:val="nil"/>
            </w:tcBorders>
          </w:tcPr>
          <w:p w:rsidR="003B2127" w:rsidRPr="005F24A4" w:rsidRDefault="003B2127" w:rsidP="003B212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3B2127" w:rsidRPr="005F24A4" w:rsidTr="00D2119F">
        <w:trPr>
          <w:trHeight w:val="1984"/>
        </w:trPr>
        <w:tc>
          <w:tcPr>
            <w:tcW w:w="10874" w:type="dxa"/>
            <w:gridSpan w:val="5"/>
            <w:tcBorders>
              <w:top w:val="nil"/>
              <w:bottom w:val="nil"/>
            </w:tcBorders>
          </w:tcPr>
          <w:p w:rsidR="00A94EE2" w:rsidRPr="005F24A4" w:rsidRDefault="00F305C7" w:rsidP="00A94E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Quelle formation ou accréditation possèdent actuellement vos entraîneurs et vos dirigeants</w:t>
            </w:r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t>?</w:t>
            </w:r>
            <w:r w:rsidR="00A94EE2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BA4CA8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r w:rsidR="00BA4CA8" w:rsidRPr="00CA4497">
              <w:rPr>
                <w:rFonts w:ascii="Arial" w:hAnsi="Arial" w:cs="Arial"/>
                <w:sz w:val="22"/>
                <w:szCs w:val="22"/>
                <w:lang w:val="fr-CA"/>
              </w:rPr>
              <w:t xml:space="preserve">Habiletés liées aux fondements du mouvement, Modules pour entraîneurs d’athlètes autochtones, Introduction à la compétition, Développent à la compétition, Compétition Haute-performance, professeur d’éducation physique ou autre). </w:t>
            </w:r>
            <w:r w:rsidRPr="00CA4497">
              <w:rPr>
                <w:rFonts w:ascii="Arial" w:hAnsi="Arial" w:cs="Arial"/>
                <w:sz w:val="22"/>
                <w:szCs w:val="22"/>
                <w:lang w:val="fr-CA"/>
              </w:rPr>
              <w:t>Veuillez expliquer.</w:t>
            </w:r>
          </w:p>
          <w:p w:rsidR="003B2127" w:rsidRPr="005F24A4" w:rsidRDefault="00E2793B" w:rsidP="00A94E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9" w:name="Text157"/>
            <w:r w:rsidR="003B212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3B2127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69"/>
          </w:p>
          <w:p w:rsidR="00A94EE2" w:rsidRPr="005F24A4" w:rsidRDefault="00A94EE2" w:rsidP="00A94E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A94EE2" w:rsidRPr="005F24A4" w:rsidRDefault="00A94EE2" w:rsidP="00A94EE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9E27A6" w:rsidRPr="005F24A4" w:rsidTr="00D2119F">
        <w:trPr>
          <w:cantSplit/>
          <w:trHeight w:hRule="exact" w:val="170"/>
        </w:trPr>
        <w:tc>
          <w:tcPr>
            <w:tcW w:w="10874" w:type="dxa"/>
            <w:gridSpan w:val="5"/>
            <w:tcBorders>
              <w:bottom w:val="nil"/>
            </w:tcBorders>
          </w:tcPr>
          <w:p w:rsidR="009E27A6" w:rsidRPr="005F24A4" w:rsidRDefault="009E27A6" w:rsidP="009E27A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E27A6" w:rsidRPr="00D2119F" w:rsidTr="00D2119F">
        <w:tc>
          <w:tcPr>
            <w:tcW w:w="10874" w:type="dxa"/>
            <w:gridSpan w:val="5"/>
            <w:tcBorders>
              <w:top w:val="nil"/>
              <w:bottom w:val="nil"/>
            </w:tcBorders>
          </w:tcPr>
          <w:p w:rsidR="009E27A6" w:rsidRPr="005F24A4" w:rsidRDefault="00F305C7" w:rsidP="00AF7DFA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Vo</w:t>
            </w:r>
            <w:r w:rsidR="00D2119F">
              <w:rPr>
                <w:rFonts w:ascii="Arial" w:hAnsi="Arial" w:cs="Arial"/>
                <w:sz w:val="22"/>
                <w:szCs w:val="22"/>
                <w:lang w:val="fr-CA"/>
              </w:rPr>
              <w:t xml:space="preserve">s entraîneurs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ont-ils besoin de formation? Veuillez expliquer</w:t>
            </w:r>
            <w:r w:rsidR="009E27A6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="00C27378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C27378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C27378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C27378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C27378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2737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737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737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737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7378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7378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E27A6" w:rsidRPr="005F24A4" w:rsidTr="00D2119F">
        <w:trPr>
          <w:cantSplit/>
          <w:trHeight w:hRule="exact" w:val="851"/>
        </w:trPr>
        <w:tc>
          <w:tcPr>
            <w:tcW w:w="10874" w:type="dxa"/>
            <w:gridSpan w:val="5"/>
            <w:tcBorders>
              <w:top w:val="nil"/>
            </w:tcBorders>
          </w:tcPr>
          <w:p w:rsidR="009E27A6" w:rsidRPr="005F24A4" w:rsidRDefault="009E27A6" w:rsidP="009E27A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45ECB" w:rsidRPr="005F24A4" w:rsidTr="00D2119F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545ECB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Avez-vous une assurance responsabilité civile?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45ECB" w:rsidRPr="005F24A4" w:rsidRDefault="00E2793B" w:rsidP="009E27A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5"/>
            <w:r w:rsidR="00545ECB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545ECB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45ECB" w:rsidRPr="005F24A4" w:rsidRDefault="00E2793B" w:rsidP="009E27A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6"/>
            <w:r w:rsidR="00545ECB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1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545ECB" w:rsidRPr="005F24A4" w:rsidRDefault="00545ECB" w:rsidP="009E27A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No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</w:p>
        </w:tc>
      </w:tr>
      <w:tr w:rsidR="00545ECB" w:rsidRPr="005F24A4" w:rsidTr="00D2119F">
        <w:trPr>
          <w:cantSplit/>
          <w:trHeight w:hRule="exact" w:val="170"/>
        </w:trPr>
        <w:tc>
          <w:tcPr>
            <w:tcW w:w="10874" w:type="dxa"/>
            <w:gridSpan w:val="5"/>
            <w:tcBorders>
              <w:top w:val="nil"/>
              <w:bottom w:val="single" w:sz="4" w:space="0" w:color="000000"/>
            </w:tcBorders>
          </w:tcPr>
          <w:p w:rsidR="00545ECB" w:rsidRPr="005F24A4" w:rsidRDefault="00545ECB" w:rsidP="008A54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AB4AA7" w:rsidRPr="005F24A4" w:rsidTr="00D2119F">
        <w:trPr>
          <w:cantSplit/>
          <w:trHeight w:hRule="exact" w:val="284"/>
        </w:trPr>
        <w:tc>
          <w:tcPr>
            <w:tcW w:w="108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AA7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Quelles mesures seront prises ou ont été prises pour assurer la sécurité des participants</w:t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Veuillez expliquer.</w:t>
            </w:r>
          </w:p>
        </w:tc>
      </w:tr>
      <w:tr w:rsidR="00AB4AA7" w:rsidRPr="005F24A4" w:rsidTr="00D2119F">
        <w:trPr>
          <w:cantSplit/>
          <w:trHeight w:hRule="exact" w:val="567"/>
        </w:trPr>
        <w:tc>
          <w:tcPr>
            <w:tcW w:w="108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A7" w:rsidRPr="005F24A4" w:rsidRDefault="00E2793B" w:rsidP="005416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="00AB4AA7" w:rsidRPr="005F24A4">
              <w:rPr>
                <w:rFonts w:ascii="Arial" w:hAnsi="Arial" w:cs="Arial"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FC6799" w:rsidRPr="005F24A4" w:rsidRDefault="00FC6799" w:rsidP="0006760F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5237"/>
      </w:tblGrid>
      <w:tr w:rsidR="00FC6799" w:rsidRPr="005F24A4" w:rsidTr="00E66B50">
        <w:tc>
          <w:tcPr>
            <w:tcW w:w="10874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FC6799" w:rsidRPr="005F24A4" w:rsidRDefault="00FC6799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2. f) Part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e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aires</w:t>
            </w:r>
          </w:p>
        </w:tc>
      </w:tr>
      <w:tr w:rsidR="00FC6799" w:rsidRPr="005F24A4" w:rsidTr="00E66B50">
        <w:trPr>
          <w:trHeight w:hRule="exact" w:val="170"/>
        </w:trPr>
        <w:tc>
          <w:tcPr>
            <w:tcW w:w="10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799" w:rsidRPr="005F24A4" w:rsidRDefault="00FC6799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C6799" w:rsidRPr="00E25150" w:rsidTr="00E66B50">
        <w:tc>
          <w:tcPr>
            <w:tcW w:w="10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799" w:rsidRPr="005F24A4" w:rsidRDefault="00F305C7" w:rsidP="005F24A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Quels partenaires avez-vous identifié pour appuyer le programme</w:t>
            </w:r>
            <w:r w:rsidR="00524E07" w:rsidRPr="005F24A4">
              <w:rPr>
                <w:rFonts w:ascii="Arial" w:hAnsi="Arial" w:cs="Arial"/>
                <w:sz w:val="22"/>
                <w:szCs w:val="22"/>
                <w:lang w:val="fr-CA"/>
              </w:rPr>
              <w:t>? (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personnes pour aider, école, district, municipalité</w:t>
            </w:r>
            <w:r w:rsidR="00524E0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,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organisme sportif p</w:t>
            </w:r>
            <w:r w:rsidR="00524E07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rovincial, etc.)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Dressez une liste de vos partenaires</w:t>
            </w:r>
            <w:r w:rsidR="00A76464" w:rsidRPr="005F24A4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 et </w:t>
            </w:r>
            <w:r w:rsidR="00A76464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indiquez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leur rôle et leurs qualifications dans la </w:t>
            </w:r>
            <w:r w:rsidR="005F24A4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réalisation 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de votre projet ou de votre activité</w:t>
            </w:r>
            <w:r w:rsidR="00FC6799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FC6799" w:rsidRPr="00E25150" w:rsidTr="00E66B50">
        <w:trPr>
          <w:cantSplit/>
          <w:trHeight w:hRule="exact" w:val="170"/>
        </w:trPr>
        <w:tc>
          <w:tcPr>
            <w:tcW w:w="10874" w:type="dxa"/>
            <w:gridSpan w:val="3"/>
            <w:tcBorders>
              <w:top w:val="nil"/>
            </w:tcBorders>
          </w:tcPr>
          <w:p w:rsidR="00FC6799" w:rsidRPr="005F24A4" w:rsidRDefault="00FC6799" w:rsidP="0006760F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FC6799" w:rsidRPr="005F24A4" w:rsidTr="00E66B50">
        <w:trPr>
          <w:cantSplit/>
        </w:trPr>
        <w:tc>
          <w:tcPr>
            <w:tcW w:w="3227" w:type="dxa"/>
          </w:tcPr>
          <w:p w:rsidR="00FC6799" w:rsidRPr="005F24A4" w:rsidRDefault="00A504FA" w:rsidP="00F305C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Part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enaire</w:t>
            </w:r>
          </w:p>
        </w:tc>
        <w:tc>
          <w:tcPr>
            <w:tcW w:w="2410" w:type="dxa"/>
          </w:tcPr>
          <w:p w:rsidR="00FC6799" w:rsidRPr="005F24A4" w:rsidRDefault="00A504FA" w:rsidP="00F305C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Repr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senta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nt</w:t>
            </w:r>
          </w:p>
        </w:tc>
        <w:tc>
          <w:tcPr>
            <w:tcW w:w="5237" w:type="dxa"/>
          </w:tcPr>
          <w:p w:rsidR="00FC6799" w:rsidRPr="005F24A4" w:rsidRDefault="00A504FA" w:rsidP="00F305C7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R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ô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le</w:t>
            </w:r>
          </w:p>
        </w:tc>
      </w:tr>
      <w:tr w:rsidR="00FC6799" w:rsidRPr="005F24A4" w:rsidTr="00E66B50">
        <w:trPr>
          <w:cantSplit/>
        </w:trPr>
        <w:tc>
          <w:tcPr>
            <w:tcW w:w="322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2" w:name="Text108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2"/>
          </w:p>
        </w:tc>
        <w:tc>
          <w:tcPr>
            <w:tcW w:w="2410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3" w:name="Text109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3"/>
          </w:p>
        </w:tc>
        <w:tc>
          <w:tcPr>
            <w:tcW w:w="523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4" w:name="Text110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4"/>
          </w:p>
        </w:tc>
      </w:tr>
      <w:tr w:rsidR="00FC6799" w:rsidRPr="005F24A4" w:rsidTr="00E66B50">
        <w:trPr>
          <w:cantSplit/>
        </w:trPr>
        <w:tc>
          <w:tcPr>
            <w:tcW w:w="322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5" w:name="Text111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5"/>
          </w:p>
        </w:tc>
        <w:tc>
          <w:tcPr>
            <w:tcW w:w="2410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6" w:name="Text112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6"/>
          </w:p>
        </w:tc>
        <w:tc>
          <w:tcPr>
            <w:tcW w:w="523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7" w:name="Text113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7"/>
          </w:p>
        </w:tc>
      </w:tr>
      <w:tr w:rsidR="00FC6799" w:rsidRPr="005F24A4" w:rsidTr="00E66B50">
        <w:trPr>
          <w:cantSplit/>
        </w:trPr>
        <w:tc>
          <w:tcPr>
            <w:tcW w:w="322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8" w:name="Text114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8"/>
          </w:p>
        </w:tc>
        <w:tc>
          <w:tcPr>
            <w:tcW w:w="2410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9" w:name="Text115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79"/>
          </w:p>
        </w:tc>
        <w:tc>
          <w:tcPr>
            <w:tcW w:w="523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0" w:name="Text116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0"/>
          </w:p>
        </w:tc>
      </w:tr>
      <w:tr w:rsidR="00FC6799" w:rsidRPr="005F24A4" w:rsidTr="00E66B50">
        <w:trPr>
          <w:cantSplit/>
        </w:trPr>
        <w:tc>
          <w:tcPr>
            <w:tcW w:w="322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1" w:name="Text117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1"/>
          </w:p>
        </w:tc>
        <w:tc>
          <w:tcPr>
            <w:tcW w:w="2410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2" w:name="Text118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2"/>
          </w:p>
        </w:tc>
        <w:tc>
          <w:tcPr>
            <w:tcW w:w="5237" w:type="dxa"/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3" w:name="Text119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3"/>
          </w:p>
        </w:tc>
      </w:tr>
      <w:tr w:rsidR="00FC6799" w:rsidRPr="005F24A4" w:rsidTr="00A504FA">
        <w:trPr>
          <w:cantSplit/>
        </w:trPr>
        <w:tc>
          <w:tcPr>
            <w:tcW w:w="3227" w:type="dxa"/>
            <w:tcBorders>
              <w:bottom w:val="single" w:sz="4" w:space="0" w:color="000000"/>
            </w:tcBorders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4" w:name="Text120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4"/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5" w:name="Text121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5"/>
          </w:p>
        </w:tc>
        <w:tc>
          <w:tcPr>
            <w:tcW w:w="5237" w:type="dxa"/>
            <w:tcBorders>
              <w:bottom w:val="single" w:sz="4" w:space="0" w:color="000000"/>
            </w:tcBorders>
          </w:tcPr>
          <w:p w:rsidR="00FC6799" w:rsidRPr="005F24A4" w:rsidRDefault="00E2793B" w:rsidP="00FC679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6" w:name="Text122"/>
            <w:r w:rsidR="00F6662D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F6662D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6"/>
          </w:p>
        </w:tc>
      </w:tr>
    </w:tbl>
    <w:p w:rsidR="00FC6799" w:rsidRPr="005F24A4" w:rsidRDefault="00FC6799" w:rsidP="00E66B50">
      <w:pPr>
        <w:rPr>
          <w:rFonts w:ascii="Arial" w:hAnsi="Arial" w:cs="Arial"/>
          <w:b/>
          <w:lang w:val="fr-CA"/>
        </w:rPr>
      </w:pPr>
    </w:p>
    <w:p w:rsidR="00AB4AA7" w:rsidRPr="005F24A4" w:rsidRDefault="00AB4AA7" w:rsidP="00E66B50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874"/>
      </w:tblGrid>
      <w:tr w:rsidR="005339D6" w:rsidRPr="005F24A4" w:rsidTr="005339D6">
        <w:tc>
          <w:tcPr>
            <w:tcW w:w="10874" w:type="dxa"/>
            <w:shd w:val="clear" w:color="auto" w:fill="D9D9D9"/>
          </w:tcPr>
          <w:p w:rsidR="005339D6" w:rsidRPr="005F24A4" w:rsidRDefault="00406B33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PARTIE</w:t>
            </w:r>
            <w:r w:rsidR="005339D6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3. 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budgétaires</w:t>
            </w:r>
          </w:p>
        </w:tc>
      </w:tr>
    </w:tbl>
    <w:p w:rsidR="005339D6" w:rsidRPr="005F24A4" w:rsidRDefault="005339D6" w:rsidP="00E66B50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961"/>
        <w:gridCol w:w="469"/>
        <w:gridCol w:w="1823"/>
        <w:gridCol w:w="567"/>
        <w:gridCol w:w="567"/>
        <w:gridCol w:w="1835"/>
      </w:tblGrid>
      <w:tr w:rsidR="005339D6" w:rsidRPr="005F24A4" w:rsidTr="005339D6">
        <w:tc>
          <w:tcPr>
            <w:tcW w:w="10874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5339D6" w:rsidRPr="005F24A4" w:rsidRDefault="005339D6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3. a) 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Reconnaissance du financement</w:t>
            </w:r>
          </w:p>
        </w:tc>
      </w:tr>
      <w:tr w:rsidR="005339D6" w:rsidRPr="005F24A4" w:rsidTr="005339D6">
        <w:trPr>
          <w:trHeight w:hRule="exact" w:val="170"/>
        </w:trPr>
        <w:tc>
          <w:tcPr>
            <w:tcW w:w="10874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5339D6" w:rsidRPr="005F24A4" w:rsidRDefault="005339D6" w:rsidP="005339D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5339D6" w:rsidRPr="005F24A4" w:rsidTr="005339D6">
        <w:tc>
          <w:tcPr>
            <w:tcW w:w="5613" w:type="dxa"/>
            <w:gridSpan w:val="2"/>
            <w:tcBorders>
              <w:bottom w:val="nil"/>
              <w:right w:val="nil"/>
            </w:tcBorders>
          </w:tcPr>
          <w:p w:rsidR="005339D6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Solliciterez-vous ou avez-vous reçu d’autres fonds</w:t>
            </w:r>
            <w:r w:rsidR="005339D6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5339D6" w:rsidRPr="005F24A4" w:rsidRDefault="00E2793B" w:rsidP="005339D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3"/>
            <w:r w:rsidR="005339D6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7"/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:rsidR="005339D6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339D6" w:rsidRPr="005F24A4" w:rsidRDefault="00E2793B" w:rsidP="005339D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4"/>
            <w:r w:rsidR="005339D6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8"/>
          </w:p>
        </w:tc>
        <w:tc>
          <w:tcPr>
            <w:tcW w:w="2402" w:type="dxa"/>
            <w:gridSpan w:val="2"/>
            <w:tcBorders>
              <w:left w:val="nil"/>
              <w:bottom w:val="nil"/>
            </w:tcBorders>
          </w:tcPr>
          <w:p w:rsidR="005339D6" w:rsidRPr="005F24A4" w:rsidRDefault="005339D6" w:rsidP="005339D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No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</w:p>
        </w:tc>
      </w:tr>
      <w:tr w:rsidR="005339D6" w:rsidRPr="005F24A4" w:rsidTr="005339D6">
        <w:trPr>
          <w:trHeight w:hRule="exact" w:val="170"/>
        </w:trPr>
        <w:tc>
          <w:tcPr>
            <w:tcW w:w="10874" w:type="dxa"/>
            <w:gridSpan w:val="7"/>
            <w:tcBorders>
              <w:top w:val="nil"/>
              <w:bottom w:val="single" w:sz="4" w:space="0" w:color="000000"/>
            </w:tcBorders>
          </w:tcPr>
          <w:p w:rsidR="005339D6" w:rsidRPr="005F24A4" w:rsidRDefault="005339D6" w:rsidP="005339D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5339D6" w:rsidRPr="00E25150" w:rsidTr="005339D6">
        <w:tc>
          <w:tcPr>
            <w:tcW w:w="10874" w:type="dxa"/>
            <w:gridSpan w:val="7"/>
            <w:tcBorders>
              <w:bottom w:val="nil"/>
            </w:tcBorders>
          </w:tcPr>
          <w:p w:rsidR="005339D6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Si oui, indiquez ces autres sources de financement</w:t>
            </w:r>
            <w:r w:rsidR="005339D6" w:rsidRPr="005F24A4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</w:tr>
      <w:tr w:rsidR="005339D6" w:rsidRPr="00E25150" w:rsidTr="005339D6">
        <w:trPr>
          <w:trHeight w:hRule="exact" w:val="170"/>
        </w:trPr>
        <w:tc>
          <w:tcPr>
            <w:tcW w:w="1087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D6" w:rsidRPr="005F24A4" w:rsidRDefault="005339D6" w:rsidP="00E66B5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D643D3" w:rsidRPr="005F24A4" w:rsidTr="005B4DC8">
        <w:tc>
          <w:tcPr>
            <w:tcW w:w="3652" w:type="dxa"/>
            <w:tcBorders>
              <w:bottom w:val="single" w:sz="4" w:space="0" w:color="000000"/>
            </w:tcBorders>
            <w:shd w:val="clear" w:color="auto" w:fill="D9D9D9"/>
          </w:tcPr>
          <w:p w:rsidR="00D643D3" w:rsidRPr="005F24A4" w:rsidRDefault="00D643D3" w:rsidP="00A764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N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om</w:t>
            </w:r>
          </w:p>
        </w:tc>
        <w:tc>
          <w:tcPr>
            <w:tcW w:w="5387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D643D3" w:rsidRPr="005F24A4" w:rsidRDefault="00D643D3" w:rsidP="005339D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</w:tcPr>
          <w:p w:rsidR="00D643D3" w:rsidRPr="005F24A4" w:rsidRDefault="00F305C7" w:rsidP="00F305C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Montant</w:t>
            </w:r>
          </w:p>
        </w:tc>
      </w:tr>
      <w:tr w:rsidR="00D643D3" w:rsidRPr="005F24A4" w:rsidTr="005B4DC8">
        <w:trPr>
          <w:cantSplit/>
        </w:trPr>
        <w:tc>
          <w:tcPr>
            <w:tcW w:w="3652" w:type="dxa"/>
            <w:shd w:val="clear" w:color="auto" w:fill="FFFFFF"/>
          </w:tcPr>
          <w:p w:rsidR="00D643D3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9" w:name="Text35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89"/>
          </w:p>
        </w:tc>
        <w:tc>
          <w:tcPr>
            <w:tcW w:w="5387" w:type="dxa"/>
            <w:gridSpan w:val="5"/>
            <w:shd w:val="clear" w:color="auto" w:fill="FFFFFF"/>
          </w:tcPr>
          <w:p w:rsidR="00D643D3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0" w:name="Text43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0"/>
          </w:p>
        </w:tc>
        <w:tc>
          <w:tcPr>
            <w:tcW w:w="1835" w:type="dxa"/>
            <w:shd w:val="clear" w:color="auto" w:fill="FFFFFF"/>
          </w:tcPr>
          <w:p w:rsidR="00D643D3" w:rsidRPr="005F24A4" w:rsidRDefault="00E2793B" w:rsidP="009A60F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1"/>
          </w:p>
        </w:tc>
      </w:tr>
      <w:tr w:rsidR="00D643D3" w:rsidRPr="005F24A4" w:rsidTr="005B4DC8">
        <w:trPr>
          <w:cantSplit/>
        </w:trPr>
        <w:tc>
          <w:tcPr>
            <w:tcW w:w="3652" w:type="dxa"/>
            <w:shd w:val="clear" w:color="auto" w:fill="FFFFFF"/>
          </w:tcPr>
          <w:p w:rsidR="00D643D3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2" w:name="Text36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2"/>
          </w:p>
        </w:tc>
        <w:tc>
          <w:tcPr>
            <w:tcW w:w="5387" w:type="dxa"/>
            <w:gridSpan w:val="5"/>
            <w:shd w:val="clear" w:color="auto" w:fill="FFFFFF"/>
          </w:tcPr>
          <w:p w:rsidR="00D643D3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3"/>
          </w:p>
        </w:tc>
        <w:tc>
          <w:tcPr>
            <w:tcW w:w="1835" w:type="dxa"/>
            <w:shd w:val="clear" w:color="auto" w:fill="FFFFFF"/>
          </w:tcPr>
          <w:p w:rsidR="00D643D3" w:rsidRPr="005F24A4" w:rsidRDefault="00E2793B" w:rsidP="009A60F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4" w:name="Text61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4"/>
          </w:p>
        </w:tc>
      </w:tr>
      <w:tr w:rsidR="00D643D3" w:rsidRPr="005F24A4" w:rsidTr="005B4DC8">
        <w:trPr>
          <w:cantSplit/>
        </w:trPr>
        <w:tc>
          <w:tcPr>
            <w:tcW w:w="3652" w:type="dxa"/>
            <w:shd w:val="clear" w:color="auto" w:fill="FFFFFF"/>
          </w:tcPr>
          <w:p w:rsidR="00D643D3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5"/>
          </w:p>
        </w:tc>
        <w:tc>
          <w:tcPr>
            <w:tcW w:w="5387" w:type="dxa"/>
            <w:gridSpan w:val="5"/>
            <w:shd w:val="clear" w:color="auto" w:fill="FFFFFF"/>
          </w:tcPr>
          <w:p w:rsidR="00D643D3" w:rsidRPr="005F24A4" w:rsidRDefault="00E2793B" w:rsidP="003E507E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6" w:name="Text45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3E507E"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="003E507E"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="003E507E"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="003E507E"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="003E507E"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6"/>
          </w:p>
        </w:tc>
        <w:tc>
          <w:tcPr>
            <w:tcW w:w="1835" w:type="dxa"/>
            <w:shd w:val="clear" w:color="auto" w:fill="FFFFFF"/>
          </w:tcPr>
          <w:p w:rsidR="00D643D3" w:rsidRPr="005F24A4" w:rsidRDefault="00E2793B" w:rsidP="009A60F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7" w:name="Text62"/>
            <w:r w:rsidR="00D643D3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97"/>
          </w:p>
        </w:tc>
      </w:tr>
      <w:tr w:rsidR="003C7D72" w:rsidRPr="005F24A4" w:rsidTr="000D3B5D">
        <w:trPr>
          <w:cantSplit/>
        </w:trPr>
        <w:tc>
          <w:tcPr>
            <w:tcW w:w="3652" w:type="dxa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835" w:type="dxa"/>
            <w:shd w:val="clear" w:color="auto" w:fill="FFFFFF"/>
          </w:tcPr>
          <w:p w:rsidR="003C7D72" w:rsidRPr="005F24A4" w:rsidRDefault="003C7D72" w:rsidP="000D3B5D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3C7D72" w:rsidRPr="005F24A4" w:rsidTr="000D3B5D">
        <w:trPr>
          <w:cantSplit/>
        </w:trPr>
        <w:tc>
          <w:tcPr>
            <w:tcW w:w="3652" w:type="dxa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835" w:type="dxa"/>
            <w:shd w:val="clear" w:color="auto" w:fill="FFFFFF"/>
          </w:tcPr>
          <w:p w:rsidR="003C7D72" w:rsidRPr="005F24A4" w:rsidRDefault="003C7D72" w:rsidP="000D3B5D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3C7D72" w:rsidRPr="005F24A4" w:rsidTr="000D3B5D">
        <w:trPr>
          <w:cantSplit/>
        </w:trPr>
        <w:tc>
          <w:tcPr>
            <w:tcW w:w="3652" w:type="dxa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3C7D72" w:rsidRPr="005F24A4" w:rsidRDefault="003C7D72" w:rsidP="000D3B5D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1835" w:type="dxa"/>
            <w:shd w:val="clear" w:color="auto" w:fill="FFFFFF"/>
          </w:tcPr>
          <w:p w:rsidR="003C7D72" w:rsidRPr="005F24A4" w:rsidRDefault="003C7D72" w:rsidP="000D3B5D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D643D3" w:rsidRPr="005F24A4" w:rsidTr="00D2119F">
        <w:trPr>
          <w:cantSplit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FFFFFF"/>
          </w:tcPr>
          <w:p w:rsidR="00D643D3" w:rsidRPr="005F24A4" w:rsidRDefault="00D643D3" w:rsidP="005339D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D643D3" w:rsidRPr="005F24A4" w:rsidRDefault="00D643D3" w:rsidP="005339D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TOTAL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FFFFF"/>
          </w:tcPr>
          <w:p w:rsidR="00D643D3" w:rsidRPr="005F24A4" w:rsidRDefault="00E2793B" w:rsidP="009A60F1">
            <w:pPr>
              <w:jc w:val="right"/>
              <w:rPr>
                <w:rFonts w:ascii="Arial" w:hAnsi="Arial" w:cs="Arial"/>
                <w:b/>
                <w:sz w:val="20"/>
                <w:lang w:val="fr-CA"/>
              </w:rPr>
            </w:pP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8" w:name="Text68"/>
            <w:r w:rsidR="00D643D3" w:rsidRPr="005F24A4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bookmarkEnd w:id="98"/>
          </w:p>
        </w:tc>
      </w:tr>
    </w:tbl>
    <w:p w:rsidR="00D2119F" w:rsidRDefault="00D2119F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961"/>
        <w:gridCol w:w="469"/>
        <w:gridCol w:w="1823"/>
        <w:gridCol w:w="567"/>
        <w:gridCol w:w="141"/>
        <w:gridCol w:w="2261"/>
      </w:tblGrid>
      <w:tr w:rsidR="009A60F1" w:rsidRPr="005F24A4" w:rsidTr="00D2119F">
        <w:tc>
          <w:tcPr>
            <w:tcW w:w="5613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9A60F1" w:rsidRPr="005F24A4" w:rsidRDefault="00F305C7" w:rsidP="00C2737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 xml:space="preserve">Prévoyez-vous des contributions en </w:t>
            </w:r>
            <w:r w:rsidR="00C27378">
              <w:rPr>
                <w:rFonts w:ascii="Arial" w:hAnsi="Arial" w:cs="Arial"/>
                <w:sz w:val="22"/>
                <w:szCs w:val="22"/>
                <w:lang w:val="fr-CA"/>
              </w:rPr>
              <w:t>biens et services</w:t>
            </w:r>
            <w:r w:rsidR="009A60F1"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? 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0F1" w:rsidRPr="005F24A4" w:rsidRDefault="00E2793B" w:rsidP="009A60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0F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0F1" w:rsidRPr="005F24A4" w:rsidRDefault="00F305C7" w:rsidP="00F305C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60F1" w:rsidRPr="005F24A4" w:rsidRDefault="00E2793B" w:rsidP="009A60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0F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9A60F1" w:rsidRPr="005F24A4" w:rsidRDefault="009A60F1" w:rsidP="009A60F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>No</w:t>
            </w:r>
            <w:r w:rsidR="00F305C7" w:rsidRPr="005F24A4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</w:p>
        </w:tc>
      </w:tr>
      <w:tr w:rsidR="00C20E16" w:rsidRPr="005F24A4" w:rsidTr="003C7D72">
        <w:trPr>
          <w:trHeight w:val="904"/>
        </w:trPr>
        <w:tc>
          <w:tcPr>
            <w:tcW w:w="10874" w:type="dxa"/>
            <w:gridSpan w:val="7"/>
            <w:tcBorders>
              <w:top w:val="nil"/>
            </w:tcBorders>
          </w:tcPr>
          <w:p w:rsidR="00C20E16" w:rsidRPr="005F24A4" w:rsidRDefault="00F305C7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t xml:space="preserve">Si oui, veuillez expliquer. 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C20E16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C20E16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0E16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0E16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0E16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C20E16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E2793B"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99"/>
          </w:p>
        </w:tc>
      </w:tr>
      <w:tr w:rsidR="009A60F1" w:rsidRPr="005F24A4" w:rsidTr="00F305C7">
        <w:tblPrEx>
          <w:shd w:val="clear" w:color="auto" w:fill="D9D9D9"/>
        </w:tblPrEx>
        <w:tc>
          <w:tcPr>
            <w:tcW w:w="3652" w:type="dxa"/>
            <w:tcBorders>
              <w:bottom w:val="single" w:sz="4" w:space="0" w:color="000000"/>
            </w:tcBorders>
            <w:shd w:val="clear" w:color="auto" w:fill="D9D9D9"/>
          </w:tcPr>
          <w:p w:rsidR="009A60F1" w:rsidRPr="005F24A4" w:rsidRDefault="006C4456" w:rsidP="006C44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Donateur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9A60F1" w:rsidRPr="005F24A4" w:rsidRDefault="009A60F1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D9D9D9"/>
          </w:tcPr>
          <w:p w:rsidR="009A60F1" w:rsidRPr="005F24A4" w:rsidRDefault="006C4456" w:rsidP="006C44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Valeur</w:t>
            </w:r>
          </w:p>
        </w:tc>
      </w:tr>
      <w:tr w:rsidR="009A60F1" w:rsidRPr="005F24A4" w:rsidTr="00F305C7">
        <w:tblPrEx>
          <w:shd w:val="clear" w:color="auto" w:fill="D9D9D9"/>
        </w:tblPrEx>
        <w:trPr>
          <w:cantSplit/>
        </w:trPr>
        <w:tc>
          <w:tcPr>
            <w:tcW w:w="3652" w:type="dxa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0" w:name="Text69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0"/>
          </w:p>
        </w:tc>
        <w:tc>
          <w:tcPr>
            <w:tcW w:w="4961" w:type="dxa"/>
            <w:gridSpan w:val="5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1"/>
          </w:p>
        </w:tc>
        <w:tc>
          <w:tcPr>
            <w:tcW w:w="2261" w:type="dxa"/>
            <w:shd w:val="clear" w:color="auto" w:fill="FFFFFF"/>
          </w:tcPr>
          <w:p w:rsidR="009A60F1" w:rsidRPr="005F24A4" w:rsidRDefault="00E2793B" w:rsidP="0005334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2" w:name="Text85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2"/>
          </w:p>
        </w:tc>
      </w:tr>
      <w:tr w:rsidR="009A60F1" w:rsidRPr="005F24A4" w:rsidTr="00F305C7">
        <w:tblPrEx>
          <w:shd w:val="clear" w:color="auto" w:fill="D9D9D9"/>
        </w:tblPrEx>
        <w:trPr>
          <w:cantSplit/>
        </w:trPr>
        <w:tc>
          <w:tcPr>
            <w:tcW w:w="3652" w:type="dxa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3" w:name="Text70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3"/>
          </w:p>
        </w:tc>
        <w:tc>
          <w:tcPr>
            <w:tcW w:w="4961" w:type="dxa"/>
            <w:gridSpan w:val="5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4"/>
          </w:p>
        </w:tc>
        <w:tc>
          <w:tcPr>
            <w:tcW w:w="2261" w:type="dxa"/>
            <w:shd w:val="clear" w:color="auto" w:fill="FFFFFF"/>
          </w:tcPr>
          <w:p w:rsidR="009A60F1" w:rsidRPr="005F24A4" w:rsidRDefault="00E2793B" w:rsidP="0005334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5" w:name="Text86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5"/>
          </w:p>
        </w:tc>
      </w:tr>
      <w:tr w:rsidR="00C27378" w:rsidRPr="005F24A4" w:rsidTr="00C06778">
        <w:tblPrEx>
          <w:shd w:val="clear" w:color="auto" w:fill="D9D9D9"/>
        </w:tblPrEx>
        <w:trPr>
          <w:cantSplit/>
        </w:trPr>
        <w:tc>
          <w:tcPr>
            <w:tcW w:w="3652" w:type="dxa"/>
            <w:shd w:val="clear" w:color="auto" w:fill="FFFFFF"/>
          </w:tcPr>
          <w:p w:rsidR="00C27378" w:rsidRPr="005F24A4" w:rsidRDefault="00C27378" w:rsidP="00C06778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4961" w:type="dxa"/>
            <w:gridSpan w:val="5"/>
            <w:shd w:val="clear" w:color="auto" w:fill="FFFFFF"/>
          </w:tcPr>
          <w:p w:rsidR="00C27378" w:rsidRPr="005F24A4" w:rsidRDefault="00C27378" w:rsidP="00C06778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2261" w:type="dxa"/>
            <w:shd w:val="clear" w:color="auto" w:fill="FFFFFF"/>
          </w:tcPr>
          <w:p w:rsidR="00C27378" w:rsidRPr="005F24A4" w:rsidRDefault="00C27378" w:rsidP="00C06778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9A60F1" w:rsidRPr="005F24A4" w:rsidTr="00F305C7">
        <w:tblPrEx>
          <w:shd w:val="clear" w:color="auto" w:fill="D9D9D9"/>
        </w:tblPrEx>
        <w:trPr>
          <w:cantSplit/>
        </w:trPr>
        <w:tc>
          <w:tcPr>
            <w:tcW w:w="3652" w:type="dxa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6" w:name="Text72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6"/>
          </w:p>
        </w:tc>
        <w:tc>
          <w:tcPr>
            <w:tcW w:w="4961" w:type="dxa"/>
            <w:gridSpan w:val="5"/>
            <w:shd w:val="clear" w:color="auto" w:fill="FFFFFF"/>
          </w:tcPr>
          <w:p w:rsidR="009A60F1" w:rsidRPr="005F24A4" w:rsidRDefault="00E2793B" w:rsidP="009A60F1">
            <w:pPr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7" w:name="Text80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7"/>
          </w:p>
        </w:tc>
        <w:tc>
          <w:tcPr>
            <w:tcW w:w="2261" w:type="dxa"/>
            <w:shd w:val="clear" w:color="auto" w:fill="FFFFFF"/>
          </w:tcPr>
          <w:p w:rsidR="009A60F1" w:rsidRPr="005F24A4" w:rsidRDefault="00E2793B" w:rsidP="00053341">
            <w:pPr>
              <w:jc w:val="right"/>
              <w:rPr>
                <w:rFonts w:ascii="Arial" w:hAnsi="Arial" w:cs="Arial"/>
                <w:sz w:val="20"/>
                <w:lang w:val="fr-CA"/>
              </w:rPr>
            </w:pPr>
            <w:r w:rsidRPr="005F24A4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8" w:name="Text88"/>
            <w:r w:rsidR="009A60F1" w:rsidRPr="005F24A4"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0"/>
                <w:lang w:val="fr-CA"/>
              </w:rPr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08"/>
          </w:p>
        </w:tc>
      </w:tr>
      <w:tr w:rsidR="009A60F1" w:rsidRPr="005F24A4" w:rsidTr="00F305C7">
        <w:tblPrEx>
          <w:shd w:val="clear" w:color="auto" w:fill="D9D9D9"/>
        </w:tblPrEx>
        <w:trPr>
          <w:cantSplit/>
        </w:trPr>
        <w:tc>
          <w:tcPr>
            <w:tcW w:w="3652" w:type="dxa"/>
            <w:shd w:val="clear" w:color="auto" w:fill="FFFFFF"/>
          </w:tcPr>
          <w:p w:rsidR="009A60F1" w:rsidRPr="005F24A4" w:rsidRDefault="009A60F1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4961" w:type="dxa"/>
            <w:gridSpan w:val="5"/>
            <w:shd w:val="clear" w:color="auto" w:fill="FFFFFF"/>
          </w:tcPr>
          <w:p w:rsidR="009A60F1" w:rsidRPr="005F24A4" w:rsidRDefault="009A60F1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TOTAL</w:t>
            </w:r>
          </w:p>
        </w:tc>
        <w:tc>
          <w:tcPr>
            <w:tcW w:w="2261" w:type="dxa"/>
            <w:shd w:val="clear" w:color="auto" w:fill="FFFFFF"/>
          </w:tcPr>
          <w:p w:rsidR="009A60F1" w:rsidRPr="005F24A4" w:rsidRDefault="00E2793B" w:rsidP="00053341">
            <w:pPr>
              <w:jc w:val="right"/>
              <w:rPr>
                <w:rFonts w:ascii="Arial" w:hAnsi="Arial" w:cs="Arial"/>
                <w:b/>
                <w:sz w:val="20"/>
                <w:lang w:val="fr-CA"/>
              </w:rPr>
            </w:pP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9" w:name="Text93"/>
            <w:r w:rsidR="009A60F1" w:rsidRPr="005F24A4">
              <w:rPr>
                <w:rFonts w:ascii="Arial" w:hAnsi="Arial" w:cs="Arial"/>
                <w:b/>
                <w:sz w:val="20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="009A60F1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="009A60F1" w:rsidRPr="005F24A4">
              <w:rPr>
                <w:rFonts w:ascii="Arial" w:hAnsi="Arial" w:cs="Arial"/>
                <w:b/>
                <w:noProof/>
                <w:sz w:val="20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bookmarkEnd w:id="109"/>
          </w:p>
        </w:tc>
      </w:tr>
    </w:tbl>
    <w:p w:rsidR="009A60F1" w:rsidRPr="005F24A4" w:rsidRDefault="009A60F1" w:rsidP="00E66B50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652"/>
        <w:gridCol w:w="1359"/>
        <w:gridCol w:w="1359"/>
        <w:gridCol w:w="1902"/>
        <w:gridCol w:w="992"/>
        <w:gridCol w:w="483"/>
        <w:gridCol w:w="1134"/>
      </w:tblGrid>
      <w:tr w:rsidR="00524E07" w:rsidRPr="005F24A4" w:rsidTr="00A76464"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524E07" w:rsidRPr="005F24A4" w:rsidRDefault="00524E07" w:rsidP="00F305C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3. b) </w:t>
            </w:r>
            <w:r w:rsidR="00F305C7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Budget du projet</w:t>
            </w:r>
          </w:p>
        </w:tc>
      </w:tr>
      <w:tr w:rsidR="00053341" w:rsidRPr="005F24A4" w:rsidTr="00A76464">
        <w:tblPrEx>
          <w:shd w:val="clear" w:color="auto" w:fill="auto"/>
        </w:tblPrEx>
        <w:tc>
          <w:tcPr>
            <w:tcW w:w="5011" w:type="dxa"/>
            <w:gridSpan w:val="2"/>
            <w:shd w:val="clear" w:color="auto" w:fill="D9D9D9"/>
          </w:tcPr>
          <w:p w:rsidR="00053341" w:rsidRPr="005F24A4" w:rsidRDefault="00F305C7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Recettes prévues</w:t>
            </w:r>
          </w:p>
          <w:p w:rsidR="00053341" w:rsidRPr="005F24A4" w:rsidRDefault="007F024A" w:rsidP="007F02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Éléments</w:t>
            </w:r>
          </w:p>
        </w:tc>
        <w:tc>
          <w:tcPr>
            <w:tcW w:w="1359" w:type="dxa"/>
            <w:shd w:val="clear" w:color="auto" w:fill="D9D9D9"/>
          </w:tcPr>
          <w:p w:rsidR="00053341" w:rsidRPr="005F24A4" w:rsidRDefault="007F024A" w:rsidP="007F02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Monta</w:t>
            </w:r>
            <w:r w:rsidR="0005334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nt</w:t>
            </w:r>
          </w:p>
        </w:tc>
        <w:tc>
          <w:tcPr>
            <w:tcW w:w="3377" w:type="dxa"/>
            <w:gridSpan w:val="3"/>
            <w:shd w:val="clear" w:color="auto" w:fill="D9D9D9"/>
          </w:tcPr>
          <w:p w:rsidR="00053341" w:rsidRPr="005F24A4" w:rsidRDefault="007F024A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Dépenses prévues</w:t>
            </w:r>
          </w:p>
          <w:p w:rsidR="00053341" w:rsidRPr="005F24A4" w:rsidRDefault="007F024A" w:rsidP="007F02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</w:t>
            </w:r>
            <w:r w:rsidR="0005334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s</w:t>
            </w:r>
          </w:p>
        </w:tc>
        <w:tc>
          <w:tcPr>
            <w:tcW w:w="1134" w:type="dxa"/>
            <w:shd w:val="clear" w:color="auto" w:fill="D9D9D9"/>
          </w:tcPr>
          <w:p w:rsidR="00053341" w:rsidRPr="005F24A4" w:rsidRDefault="007F024A" w:rsidP="007F02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Montant</w:t>
            </w:r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E66B5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0" w:name="Text94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0"/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1"/>
          </w:p>
        </w:tc>
        <w:tc>
          <w:tcPr>
            <w:tcW w:w="3377" w:type="dxa"/>
            <w:gridSpan w:val="3"/>
          </w:tcPr>
          <w:p w:rsidR="00053341" w:rsidRPr="005F24A4" w:rsidRDefault="00E2793B" w:rsidP="00E66B5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2" w:name="Text100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3" w:name="Text103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3"/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E66B5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4" w:name="Text95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4"/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5" w:name="Text98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5"/>
          </w:p>
        </w:tc>
        <w:tc>
          <w:tcPr>
            <w:tcW w:w="3377" w:type="dxa"/>
            <w:gridSpan w:val="3"/>
          </w:tcPr>
          <w:p w:rsidR="00053341" w:rsidRPr="005F24A4" w:rsidRDefault="00E2793B" w:rsidP="00E66B5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6" w:name="Text101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6"/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7" w:name="Text104"/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17"/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27378" w:rsidRPr="005F24A4" w:rsidTr="00C06778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C27378" w:rsidRPr="005F24A4" w:rsidRDefault="00C27378" w:rsidP="00C0677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C27378" w:rsidRPr="005F24A4" w:rsidRDefault="00C27378" w:rsidP="00C0677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C27378" w:rsidRPr="005F24A4" w:rsidRDefault="00C27378" w:rsidP="00C0677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C27378" w:rsidRPr="005F24A4" w:rsidRDefault="00C27378" w:rsidP="00C0677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C27378" w:rsidRPr="005F24A4" w:rsidTr="00C06778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C27378" w:rsidRPr="005F24A4" w:rsidRDefault="00C27378" w:rsidP="00C0677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C27378" w:rsidRPr="005F24A4" w:rsidRDefault="00C27378" w:rsidP="00C0677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C27378" w:rsidRPr="005F24A4" w:rsidRDefault="00C27378" w:rsidP="00C0677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C27378" w:rsidRPr="005F24A4" w:rsidRDefault="00C27378" w:rsidP="00C06778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053341" w:rsidRPr="005F24A4" w:rsidRDefault="00E2793B" w:rsidP="0005334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053341" w:rsidRPr="005F24A4" w:rsidTr="00A76464">
        <w:tblPrEx>
          <w:shd w:val="clear" w:color="auto" w:fill="auto"/>
        </w:tblPrEx>
        <w:trPr>
          <w:cantSplit/>
        </w:trPr>
        <w:tc>
          <w:tcPr>
            <w:tcW w:w="5011" w:type="dxa"/>
            <w:gridSpan w:val="2"/>
          </w:tcPr>
          <w:p w:rsidR="00053341" w:rsidRPr="005F24A4" w:rsidRDefault="00053341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TOTAL</w:t>
            </w:r>
          </w:p>
        </w:tc>
        <w:tc>
          <w:tcPr>
            <w:tcW w:w="1359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377" w:type="dxa"/>
            <w:gridSpan w:val="3"/>
          </w:tcPr>
          <w:p w:rsidR="00053341" w:rsidRPr="005F24A4" w:rsidRDefault="00053341" w:rsidP="000533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TOTAL</w:t>
            </w:r>
          </w:p>
        </w:tc>
        <w:tc>
          <w:tcPr>
            <w:tcW w:w="1134" w:type="dxa"/>
          </w:tcPr>
          <w:p w:rsidR="00053341" w:rsidRPr="005F24A4" w:rsidRDefault="00E2793B" w:rsidP="00053341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053341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053341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</w:p>
        </w:tc>
      </w:tr>
      <w:tr w:rsidR="00D643D3" w:rsidRPr="005F24A4" w:rsidTr="00A76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652" w:type="dxa"/>
          </w:tcPr>
          <w:p w:rsidR="00D643D3" w:rsidRPr="005F24A4" w:rsidRDefault="00D643D3" w:rsidP="005B4DC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D643D3" w:rsidRPr="005F24A4" w:rsidRDefault="007F024A" w:rsidP="007F024A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Montant t</w:t>
            </w:r>
            <w:r w:rsidR="00D643D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otal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de la demande</w:t>
            </w:r>
          </w:p>
        </w:tc>
        <w:tc>
          <w:tcPr>
            <w:tcW w:w="4620" w:type="dxa"/>
            <w:gridSpan w:val="3"/>
            <w:tcBorders>
              <w:bottom w:val="single" w:sz="4" w:space="0" w:color="000000"/>
            </w:tcBorders>
          </w:tcPr>
          <w:p w:rsidR="00D643D3" w:rsidRPr="005F24A4" w:rsidRDefault="00D643D3" w:rsidP="005B4DC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D643D3" w:rsidRPr="005F24A4" w:rsidRDefault="00E2793B" w:rsidP="005B4DC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643D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D643D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D643D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992" w:type="dxa"/>
          </w:tcPr>
          <w:p w:rsidR="00D643D3" w:rsidRPr="005F24A4" w:rsidRDefault="00D643D3" w:rsidP="005B4DC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617" w:type="dxa"/>
            <w:gridSpan w:val="2"/>
          </w:tcPr>
          <w:p w:rsidR="00D643D3" w:rsidRPr="005F24A4" w:rsidRDefault="00D643D3" w:rsidP="005B4DC8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CA6F23" w:rsidRPr="005F24A4" w:rsidRDefault="00CA6F23" w:rsidP="00E66B50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4620"/>
        <w:gridCol w:w="992"/>
        <w:gridCol w:w="2544"/>
      </w:tblGrid>
      <w:tr w:rsidR="009E3FCD" w:rsidRPr="00E25150" w:rsidTr="00692433">
        <w:tc>
          <w:tcPr>
            <w:tcW w:w="10874" w:type="dxa"/>
            <w:gridSpan w:val="4"/>
          </w:tcPr>
          <w:p w:rsidR="009E3FCD" w:rsidRPr="005F24A4" w:rsidRDefault="007F024A" w:rsidP="009E3F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Déclaration de responsabilité des partenaires</w:t>
            </w:r>
          </w:p>
          <w:p w:rsidR="009E3FCD" w:rsidRPr="005F24A4" w:rsidRDefault="009E3FCD" w:rsidP="009E3F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E3FCD" w:rsidRPr="005F24A4" w:rsidRDefault="007F024A" w:rsidP="009E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Je, soussigné, suis autorisé par mon organisme à soumettre la présente demande. Les renseignements fournis dans </w:t>
            </w:r>
            <w:r w:rsidR="005F24A4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cet</w:t>
            </w:r>
            <w:r w:rsidR="007738B2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te demande</w:t>
            </w:r>
            <w:r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sont, </w:t>
            </w:r>
            <w:r w:rsidR="007738B2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à </w:t>
            </w:r>
            <w:proofErr w:type="gramStart"/>
            <w:r w:rsidR="007738B2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ma connaissance,</w:t>
            </w:r>
            <w:r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7738B2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fidèles</w:t>
            </w:r>
            <w:r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et exacts</w:t>
            </w:r>
            <w:proofErr w:type="gramEnd"/>
            <w:r w:rsidR="009E3FCD" w:rsidRPr="005F24A4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:rsidR="009E3FCD" w:rsidRPr="005F24A4" w:rsidRDefault="009E3FCD" w:rsidP="009E3FCD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000000"/>
                <w:sz w:val="12"/>
                <w:szCs w:val="12"/>
                <w:lang w:val="fr-CA"/>
              </w:rPr>
            </w:pPr>
          </w:p>
          <w:p w:rsidR="009E3FCD" w:rsidRPr="005F24A4" w:rsidRDefault="007F024A" w:rsidP="009E3FCD">
            <w:pPr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De plus, si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notre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demande est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acceptée</w:t>
            </w:r>
            <w:r w:rsidR="009E3FCD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, </w:t>
            </w:r>
            <w:r w:rsidR="006C4456" w:rsidRPr="005F24A4">
              <w:rPr>
                <w:rFonts w:ascii="Arial" w:hAnsi="Arial"/>
                <w:sz w:val="22"/>
                <w:szCs w:val="22"/>
                <w:lang w:val="fr-CA"/>
              </w:rPr>
              <w:t>nous</w:t>
            </w:r>
            <w:r w:rsidR="00A76464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conven</w:t>
            </w:r>
            <w:r w:rsidR="006C4456" w:rsidRPr="005F24A4">
              <w:rPr>
                <w:rFonts w:ascii="Arial" w:hAnsi="Arial"/>
                <w:sz w:val="22"/>
                <w:szCs w:val="22"/>
                <w:lang w:val="fr-CA"/>
              </w:rPr>
              <w:t>ons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>:</w:t>
            </w:r>
          </w:p>
          <w:p w:rsidR="009E3FCD" w:rsidRPr="005F24A4" w:rsidRDefault="009E3FCD" w:rsidP="009E3FCD">
            <w:pPr>
              <w:tabs>
                <w:tab w:val="left" w:pos="851"/>
              </w:tabs>
              <w:ind w:left="851" w:hanging="36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>1.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d’accepter</w:t>
            </w:r>
            <w:r w:rsidR="00C27378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les fonds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accordés pour le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projet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et d’en rendre compte 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par l’entremise de l’organisme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responsable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>;</w:t>
            </w:r>
          </w:p>
          <w:p w:rsidR="009E3FCD" w:rsidRPr="005F24A4" w:rsidRDefault="009E3FCD" w:rsidP="009E3FCD">
            <w:pPr>
              <w:tabs>
                <w:tab w:val="left" w:pos="851"/>
              </w:tabs>
              <w:ind w:left="851" w:hanging="36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>2.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de p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>articip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er aux activités d’évaluation ou de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contrôle associées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au projet;</w:t>
            </w:r>
          </w:p>
          <w:p w:rsidR="009E3FCD" w:rsidRPr="005F24A4" w:rsidRDefault="009E3FCD" w:rsidP="009E3FCD">
            <w:pPr>
              <w:tabs>
                <w:tab w:val="left" w:pos="851"/>
              </w:tabs>
              <w:ind w:left="851" w:hanging="36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>3.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de f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ournir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une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preuve d’assurance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pour le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projet et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s</w:t>
            </w:r>
            <w:r w:rsidR="007F024A" w:rsidRPr="005F24A4">
              <w:rPr>
                <w:rFonts w:ascii="Arial" w:hAnsi="Arial"/>
                <w:sz w:val="22"/>
                <w:szCs w:val="22"/>
                <w:lang w:val="fr-CA"/>
              </w:rPr>
              <w:t>es participants;</w:t>
            </w:r>
          </w:p>
          <w:p w:rsidR="009E3FCD" w:rsidRPr="005F24A4" w:rsidRDefault="009E3FCD" w:rsidP="009E3FCD">
            <w:pPr>
              <w:tabs>
                <w:tab w:val="left" w:pos="851"/>
              </w:tabs>
              <w:ind w:left="851" w:hanging="36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>4.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de veiller à ce que le projet soit </w:t>
            </w:r>
            <w:r w:rsidR="005F24A4" w:rsidRPr="005F24A4">
              <w:rPr>
                <w:rFonts w:ascii="Arial" w:hAnsi="Arial"/>
                <w:sz w:val="22"/>
                <w:szCs w:val="22"/>
                <w:lang w:val="fr-CA"/>
              </w:rPr>
              <w:t>réalisé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et que toutes les </w:t>
            </w:r>
            <w:r w:rsidR="00976FF3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obligations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relatives à</w:t>
            </w:r>
            <w:r w:rsidR="00976FF3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la présentation de l’information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soient remplies</w:t>
            </w:r>
            <w:r w:rsidR="00976FF3" w:rsidRPr="005F24A4">
              <w:rPr>
                <w:rFonts w:ascii="Arial" w:hAnsi="Arial"/>
                <w:sz w:val="22"/>
                <w:szCs w:val="22"/>
                <w:lang w:val="fr-CA"/>
              </w:rPr>
              <w:t>;</w:t>
            </w:r>
          </w:p>
          <w:p w:rsidR="009E3FCD" w:rsidRPr="005F24A4" w:rsidRDefault="009E3FCD" w:rsidP="009E3FCD">
            <w:pPr>
              <w:tabs>
                <w:tab w:val="left" w:pos="851"/>
              </w:tabs>
              <w:ind w:left="851" w:hanging="360"/>
              <w:jc w:val="both"/>
              <w:rPr>
                <w:rFonts w:ascii="Arial" w:hAnsi="Arial"/>
                <w:sz w:val="22"/>
                <w:szCs w:val="22"/>
                <w:lang w:val="fr-CA"/>
              </w:rPr>
            </w:pPr>
            <w:r w:rsidRPr="005F24A4">
              <w:rPr>
                <w:rFonts w:ascii="Arial" w:hAnsi="Arial"/>
                <w:sz w:val="22"/>
                <w:szCs w:val="22"/>
                <w:lang w:val="fr-CA"/>
              </w:rPr>
              <w:t>5.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ab/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de veiller à ce </w:t>
            </w:r>
            <w:r w:rsidR="00976FF3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qu’un rapport final des activités soit soumis 30 jours </w:t>
            </w:r>
            <w:r w:rsidR="007F55A0" w:rsidRPr="005F24A4">
              <w:rPr>
                <w:rFonts w:ascii="Arial" w:hAnsi="Arial"/>
                <w:sz w:val="22"/>
                <w:szCs w:val="22"/>
                <w:lang w:val="fr-CA"/>
              </w:rPr>
              <w:t>après</w:t>
            </w:r>
            <w:r w:rsidR="00976FF3" w:rsidRPr="005F24A4">
              <w:rPr>
                <w:rFonts w:ascii="Arial" w:hAnsi="Arial"/>
                <w:sz w:val="22"/>
                <w:szCs w:val="22"/>
                <w:lang w:val="fr-CA"/>
              </w:rPr>
              <w:t xml:space="preserve"> la fin du projet</w:t>
            </w:r>
            <w:r w:rsidRPr="005F24A4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  <w:p w:rsidR="009E3FCD" w:rsidRPr="005F24A4" w:rsidRDefault="009E3FCD" w:rsidP="009E3F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0F0FF5" w:rsidRPr="005F24A4" w:rsidTr="00873705">
        <w:tc>
          <w:tcPr>
            <w:tcW w:w="2718" w:type="dxa"/>
          </w:tcPr>
          <w:p w:rsidR="00CA6F23" w:rsidRPr="005F24A4" w:rsidRDefault="00CA6F23" w:rsidP="00976FF3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Signature </w:t>
            </w:r>
            <w:r w:rsidR="00976FF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du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="00976FF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requér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ant</w:t>
            </w: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:rsidR="00CA6F23" w:rsidRPr="005F24A4" w:rsidRDefault="00E2793B" w:rsidP="00E66B5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8" w:name="Text106"/>
            <w:r w:rsidR="00CA6F2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18"/>
          </w:p>
        </w:tc>
        <w:tc>
          <w:tcPr>
            <w:tcW w:w="992" w:type="dxa"/>
          </w:tcPr>
          <w:p w:rsidR="00CA6F23" w:rsidRPr="005F24A4" w:rsidRDefault="00CA6F23" w:rsidP="00E66B5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  <w:r w:rsidR="00976FF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</w:tcPr>
          <w:p w:rsidR="00CA6F23" w:rsidRPr="005F24A4" w:rsidRDefault="00E2793B" w:rsidP="00E66B5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9" w:name="Text107"/>
            <w:r w:rsidR="00CA6F23"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FORMTEXT </w:instrTex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="00CA6F23" w:rsidRPr="005F24A4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 </w:t>
            </w:r>
            <w:r w:rsidRPr="005F24A4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bookmarkEnd w:id="119"/>
          </w:p>
        </w:tc>
      </w:tr>
    </w:tbl>
    <w:p w:rsidR="00873705" w:rsidRPr="005F24A4" w:rsidRDefault="00873705" w:rsidP="00E66B50">
      <w:pPr>
        <w:rPr>
          <w:rFonts w:ascii="Arial" w:hAnsi="Arial" w:cs="Arial"/>
          <w:b/>
          <w:sz w:val="22"/>
          <w:szCs w:val="22"/>
          <w:lang w:val="fr-CA"/>
        </w:rPr>
      </w:pPr>
    </w:p>
    <w:p w:rsidR="00D323A3" w:rsidRPr="005F24A4" w:rsidRDefault="00976FF3" w:rsidP="00E96C92">
      <w:pPr>
        <w:tabs>
          <w:tab w:val="left" w:pos="4320"/>
          <w:tab w:val="left" w:pos="639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F24A4">
        <w:rPr>
          <w:rFonts w:ascii="Arial" w:hAnsi="Arial" w:cs="Arial"/>
          <w:b/>
          <w:sz w:val="22"/>
          <w:szCs w:val="22"/>
          <w:lang w:val="fr-CA"/>
        </w:rPr>
        <w:t xml:space="preserve">Souhaitez-vous le </w:t>
      </w:r>
      <w:r w:rsidR="00A76464" w:rsidRPr="005F24A4">
        <w:rPr>
          <w:rFonts w:ascii="Arial" w:hAnsi="Arial" w:cs="Arial"/>
          <w:b/>
          <w:sz w:val="22"/>
          <w:szCs w:val="22"/>
          <w:lang w:val="fr-CA"/>
        </w:rPr>
        <w:t>virement</w:t>
      </w:r>
      <w:r w:rsidRPr="005F24A4">
        <w:rPr>
          <w:rFonts w:ascii="Arial" w:hAnsi="Arial" w:cs="Arial"/>
          <w:b/>
          <w:sz w:val="22"/>
          <w:szCs w:val="22"/>
          <w:lang w:val="fr-CA"/>
        </w:rPr>
        <w:t xml:space="preserve"> direct</w:t>
      </w:r>
      <w:r w:rsidR="00A76464" w:rsidRPr="005F24A4">
        <w:rPr>
          <w:rFonts w:ascii="Arial" w:hAnsi="Arial" w:cs="Arial"/>
          <w:b/>
          <w:sz w:val="22"/>
          <w:szCs w:val="22"/>
          <w:lang w:val="fr-CA"/>
        </w:rPr>
        <w:t xml:space="preserve"> de fonds</w:t>
      </w:r>
      <w:r w:rsidR="00D323A3" w:rsidRPr="005F24A4">
        <w:rPr>
          <w:rFonts w:ascii="Arial" w:hAnsi="Arial" w:cs="Arial"/>
          <w:b/>
          <w:sz w:val="22"/>
          <w:szCs w:val="22"/>
          <w:lang w:val="fr-CA"/>
        </w:rPr>
        <w:t>?</w:t>
      </w:r>
      <w:r w:rsidR="00D323A3" w:rsidRPr="005F24A4">
        <w:rPr>
          <w:rFonts w:ascii="Arial" w:hAnsi="Arial" w:cs="Arial"/>
          <w:b/>
          <w:sz w:val="22"/>
          <w:szCs w:val="22"/>
          <w:lang w:val="fr-CA"/>
        </w:rPr>
        <w:tab/>
      </w:r>
      <w:r w:rsidR="00E2793B" w:rsidRPr="005F24A4"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323A3" w:rsidRPr="005F24A4"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 w:rsidR="00E2793B" w:rsidRPr="005F24A4">
        <w:rPr>
          <w:rFonts w:ascii="Arial" w:hAnsi="Arial" w:cs="Arial"/>
          <w:sz w:val="22"/>
          <w:szCs w:val="22"/>
          <w:lang w:val="fr-CA"/>
        </w:rPr>
      </w:r>
      <w:r w:rsidR="00E2793B" w:rsidRPr="005F24A4">
        <w:rPr>
          <w:rFonts w:ascii="Arial" w:hAnsi="Arial" w:cs="Arial"/>
          <w:sz w:val="22"/>
          <w:szCs w:val="22"/>
          <w:lang w:val="fr-CA"/>
        </w:rPr>
        <w:fldChar w:fldCharType="end"/>
      </w:r>
      <w:r w:rsidR="00D323A3" w:rsidRPr="005F24A4">
        <w:rPr>
          <w:rFonts w:ascii="Arial" w:hAnsi="Arial" w:cs="Arial"/>
          <w:sz w:val="22"/>
          <w:szCs w:val="22"/>
          <w:lang w:val="fr-CA"/>
        </w:rPr>
        <w:t xml:space="preserve"> </w:t>
      </w:r>
      <w:r w:rsidRPr="005F24A4">
        <w:rPr>
          <w:rFonts w:ascii="Arial" w:hAnsi="Arial" w:cs="Arial"/>
          <w:b/>
          <w:sz w:val="22"/>
          <w:szCs w:val="22"/>
          <w:lang w:val="fr-CA"/>
        </w:rPr>
        <w:t>Oui</w:t>
      </w:r>
      <w:r w:rsidR="00E96C92" w:rsidRPr="005F24A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E96C92" w:rsidRPr="005F24A4">
        <w:rPr>
          <w:rFonts w:ascii="Arial" w:hAnsi="Arial" w:cs="Arial"/>
          <w:b/>
          <w:sz w:val="22"/>
          <w:szCs w:val="22"/>
          <w:lang w:val="fr-CA"/>
        </w:rPr>
        <w:tab/>
      </w:r>
      <w:r w:rsidR="00E2793B" w:rsidRPr="005F24A4">
        <w:rPr>
          <w:rFonts w:ascii="Arial" w:hAnsi="Arial" w:cs="Arial"/>
          <w:sz w:val="22"/>
          <w:szCs w:val="22"/>
          <w:lang w:val="fr-C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D323A3" w:rsidRPr="005F24A4">
        <w:rPr>
          <w:rFonts w:ascii="Arial" w:hAnsi="Arial" w:cs="Arial"/>
          <w:sz w:val="22"/>
          <w:szCs w:val="22"/>
          <w:lang w:val="fr-CA"/>
        </w:rPr>
        <w:instrText xml:space="preserve"> FORMCHECKBOX </w:instrText>
      </w:r>
      <w:r w:rsidR="00E2793B" w:rsidRPr="005F24A4">
        <w:rPr>
          <w:rFonts w:ascii="Arial" w:hAnsi="Arial" w:cs="Arial"/>
          <w:sz w:val="22"/>
          <w:szCs w:val="22"/>
          <w:lang w:val="fr-CA"/>
        </w:rPr>
      </w:r>
      <w:r w:rsidR="00E2793B" w:rsidRPr="005F24A4">
        <w:rPr>
          <w:rFonts w:ascii="Arial" w:hAnsi="Arial" w:cs="Arial"/>
          <w:sz w:val="22"/>
          <w:szCs w:val="22"/>
          <w:lang w:val="fr-CA"/>
        </w:rPr>
        <w:fldChar w:fldCharType="end"/>
      </w:r>
      <w:r w:rsidR="00D323A3" w:rsidRPr="005F24A4">
        <w:rPr>
          <w:rFonts w:ascii="Arial" w:hAnsi="Arial" w:cs="Arial"/>
          <w:sz w:val="22"/>
          <w:szCs w:val="22"/>
          <w:lang w:val="fr-CA"/>
        </w:rPr>
        <w:t xml:space="preserve"> </w:t>
      </w:r>
      <w:r w:rsidR="00D323A3" w:rsidRPr="005F24A4">
        <w:rPr>
          <w:rFonts w:ascii="Arial" w:hAnsi="Arial" w:cs="Arial"/>
          <w:b/>
          <w:sz w:val="22"/>
          <w:szCs w:val="22"/>
          <w:lang w:val="fr-CA"/>
        </w:rPr>
        <w:t>No</w:t>
      </w:r>
      <w:r w:rsidRPr="005F24A4">
        <w:rPr>
          <w:rFonts w:ascii="Arial" w:hAnsi="Arial" w:cs="Arial"/>
          <w:b/>
          <w:sz w:val="22"/>
          <w:szCs w:val="22"/>
          <w:lang w:val="fr-CA"/>
        </w:rPr>
        <w:t>n</w:t>
      </w:r>
      <w:r w:rsidR="00D323A3" w:rsidRPr="005F24A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:rsidR="00976FF3" w:rsidRPr="005F24A4" w:rsidRDefault="00976FF3" w:rsidP="00D323A3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D643D3" w:rsidRPr="005F24A4" w:rsidRDefault="00A76464" w:rsidP="00D323A3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F24A4">
        <w:rPr>
          <w:rFonts w:ascii="Arial" w:hAnsi="Arial" w:cs="Arial"/>
          <w:b/>
          <w:sz w:val="22"/>
          <w:szCs w:val="22"/>
          <w:lang w:val="fr-CA"/>
        </w:rPr>
        <w:t>Faites parvenir</w:t>
      </w:r>
      <w:r w:rsidR="00976FF3" w:rsidRPr="005F24A4">
        <w:rPr>
          <w:rFonts w:ascii="Arial" w:hAnsi="Arial" w:cs="Arial"/>
          <w:b/>
          <w:sz w:val="22"/>
          <w:szCs w:val="22"/>
          <w:lang w:val="fr-CA"/>
        </w:rPr>
        <w:t xml:space="preserve"> le formulaire </w:t>
      </w:r>
      <w:r w:rsidRPr="005F24A4">
        <w:rPr>
          <w:rFonts w:ascii="Arial" w:hAnsi="Arial" w:cs="Arial"/>
          <w:b/>
          <w:sz w:val="22"/>
          <w:szCs w:val="22"/>
          <w:lang w:val="fr-CA"/>
        </w:rPr>
        <w:t xml:space="preserve">dûment </w:t>
      </w:r>
      <w:r w:rsidR="00976FF3" w:rsidRPr="005F24A4">
        <w:rPr>
          <w:rFonts w:ascii="Arial" w:hAnsi="Arial" w:cs="Arial"/>
          <w:b/>
          <w:sz w:val="22"/>
          <w:szCs w:val="22"/>
          <w:lang w:val="fr-CA"/>
        </w:rPr>
        <w:t xml:space="preserve">rempli à votre conseiller régional ou provincial au ministère des Communautés saines et inclusives. Votre conseiller peut vous aider </w:t>
      </w:r>
      <w:r w:rsidRPr="005F24A4">
        <w:rPr>
          <w:rFonts w:ascii="Arial" w:hAnsi="Arial" w:cs="Arial"/>
          <w:b/>
          <w:sz w:val="22"/>
          <w:szCs w:val="22"/>
          <w:lang w:val="fr-CA"/>
        </w:rPr>
        <w:t xml:space="preserve">au cours du </w:t>
      </w:r>
      <w:r w:rsidR="00976FF3" w:rsidRPr="005F24A4">
        <w:rPr>
          <w:rFonts w:ascii="Arial" w:hAnsi="Arial" w:cs="Arial"/>
          <w:b/>
          <w:sz w:val="22"/>
          <w:szCs w:val="22"/>
          <w:lang w:val="fr-CA"/>
        </w:rPr>
        <w:t>processus.</w:t>
      </w:r>
    </w:p>
    <w:sectPr w:rsidR="00D643D3" w:rsidRPr="005F24A4" w:rsidSect="0087147E">
      <w:footerReference w:type="default" r:id="rId11"/>
      <w:headerReference w:type="first" r:id="rId12"/>
      <w:pgSz w:w="12240" w:h="15840" w:code="1"/>
      <w:pgMar w:top="1418" w:right="720" w:bottom="709" w:left="862" w:header="72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46" w:rsidRDefault="00892F46" w:rsidP="00AE7911">
      <w:r>
        <w:separator/>
      </w:r>
    </w:p>
  </w:endnote>
  <w:endnote w:type="continuationSeparator" w:id="0">
    <w:p w:rsidR="00892F46" w:rsidRDefault="00892F46" w:rsidP="00A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9F" w:rsidRPr="00C54FFD" w:rsidRDefault="00D2119F" w:rsidP="00E96C92">
    <w:pPr>
      <w:tabs>
        <w:tab w:val="left" w:pos="9000"/>
      </w:tabs>
      <w:ind w:right="36"/>
      <w:rPr>
        <w:rFonts w:ascii="Arial" w:hAnsi="Arial" w:cs="Arial"/>
        <w:sz w:val="20"/>
        <w:lang w:val="fr-CA"/>
      </w:rPr>
    </w:pPr>
    <w:r>
      <w:rPr>
        <w:rFonts w:ascii="Arial" w:hAnsi="Arial"/>
        <w:sz w:val="20"/>
        <w:lang w:val="fr-CA"/>
      </w:rPr>
      <w:t>Demande Allez-y NB</w:t>
    </w:r>
    <w:r w:rsidRPr="00C54FFD">
      <w:rPr>
        <w:rFonts w:ascii="Arial" w:hAnsi="Arial"/>
        <w:sz w:val="20"/>
        <w:lang w:val="fr-CA"/>
      </w:rPr>
      <w:tab/>
    </w:r>
    <w:r w:rsidRPr="00C54FFD">
      <w:rPr>
        <w:rFonts w:ascii="Arial" w:hAnsi="Arial" w:cs="Arial"/>
        <w:sz w:val="20"/>
        <w:lang w:val="fr-CA"/>
      </w:rPr>
      <w:t xml:space="preserve">Page </w:t>
    </w:r>
    <w:r w:rsidRPr="00C54FFD">
      <w:rPr>
        <w:rFonts w:ascii="Arial" w:hAnsi="Arial" w:cs="Arial"/>
        <w:b/>
        <w:bCs/>
        <w:sz w:val="20"/>
        <w:lang w:val="fr-CA"/>
      </w:rPr>
      <w:fldChar w:fldCharType="begin"/>
    </w:r>
    <w:r w:rsidRPr="00C54FFD">
      <w:rPr>
        <w:rFonts w:ascii="Arial" w:hAnsi="Arial" w:cs="Arial"/>
        <w:b/>
        <w:bCs/>
        <w:sz w:val="20"/>
        <w:lang w:val="fr-CA"/>
      </w:rPr>
      <w:instrText xml:space="preserve"> PAGE </w:instrText>
    </w:r>
    <w:r w:rsidRPr="00C54FFD">
      <w:rPr>
        <w:rFonts w:ascii="Arial" w:hAnsi="Arial" w:cs="Arial"/>
        <w:b/>
        <w:bCs/>
        <w:sz w:val="20"/>
        <w:lang w:val="fr-CA"/>
      </w:rPr>
      <w:fldChar w:fldCharType="separate"/>
    </w:r>
    <w:r w:rsidR="00E25150">
      <w:rPr>
        <w:rFonts w:ascii="Arial" w:hAnsi="Arial" w:cs="Arial"/>
        <w:b/>
        <w:bCs/>
        <w:noProof/>
        <w:sz w:val="20"/>
        <w:lang w:val="fr-CA"/>
      </w:rPr>
      <w:t>3</w:t>
    </w:r>
    <w:r w:rsidRPr="00C54FFD">
      <w:rPr>
        <w:rFonts w:ascii="Arial" w:hAnsi="Arial" w:cs="Arial"/>
        <w:b/>
        <w:bCs/>
        <w:sz w:val="20"/>
        <w:lang w:val="fr-CA"/>
      </w:rPr>
      <w:fldChar w:fldCharType="end"/>
    </w:r>
    <w:r w:rsidRPr="00C54FFD">
      <w:rPr>
        <w:rFonts w:ascii="Arial" w:hAnsi="Arial" w:cs="Arial"/>
        <w:sz w:val="20"/>
        <w:lang w:val="fr-CA"/>
      </w:rPr>
      <w:t xml:space="preserve"> </w:t>
    </w:r>
    <w:r>
      <w:rPr>
        <w:rFonts w:ascii="Arial" w:hAnsi="Arial" w:cs="Arial"/>
        <w:sz w:val="20"/>
        <w:lang w:val="fr-CA"/>
      </w:rPr>
      <w:t>de</w:t>
    </w:r>
    <w:r w:rsidRPr="00C54FFD">
      <w:rPr>
        <w:rFonts w:ascii="Arial" w:hAnsi="Arial" w:cs="Arial"/>
        <w:sz w:val="20"/>
        <w:lang w:val="fr-CA"/>
      </w:rPr>
      <w:t xml:space="preserve"> </w:t>
    </w:r>
    <w:r w:rsidRPr="00C54FFD">
      <w:rPr>
        <w:rFonts w:ascii="Arial" w:hAnsi="Arial" w:cs="Arial"/>
        <w:b/>
        <w:bCs/>
        <w:sz w:val="20"/>
        <w:lang w:val="fr-CA"/>
      </w:rPr>
      <w:fldChar w:fldCharType="begin"/>
    </w:r>
    <w:r w:rsidRPr="00C54FFD">
      <w:rPr>
        <w:rFonts w:ascii="Arial" w:hAnsi="Arial" w:cs="Arial"/>
        <w:b/>
        <w:bCs/>
        <w:sz w:val="20"/>
        <w:lang w:val="fr-CA"/>
      </w:rPr>
      <w:instrText xml:space="preserve"> NUMPAGES  </w:instrText>
    </w:r>
    <w:r w:rsidRPr="00C54FFD">
      <w:rPr>
        <w:rFonts w:ascii="Arial" w:hAnsi="Arial" w:cs="Arial"/>
        <w:b/>
        <w:bCs/>
        <w:sz w:val="20"/>
        <w:lang w:val="fr-CA"/>
      </w:rPr>
      <w:fldChar w:fldCharType="separate"/>
    </w:r>
    <w:r w:rsidR="00E25150">
      <w:rPr>
        <w:rFonts w:ascii="Arial" w:hAnsi="Arial" w:cs="Arial"/>
        <w:b/>
        <w:bCs/>
        <w:noProof/>
        <w:sz w:val="20"/>
        <w:lang w:val="fr-CA"/>
      </w:rPr>
      <w:t>5</w:t>
    </w:r>
    <w:r w:rsidRPr="00C54FFD">
      <w:rPr>
        <w:rFonts w:ascii="Arial" w:hAnsi="Arial" w:cs="Arial"/>
        <w:b/>
        <w:bCs/>
        <w:sz w:val="20"/>
        <w:lang w:val="fr-CA"/>
      </w:rPr>
      <w:fldChar w:fldCharType="end"/>
    </w:r>
    <w:r w:rsidR="00E25150">
      <w:rPr>
        <w:rFonts w:ascii="Arial" w:hAnsi="Arial"/>
        <w:i/>
        <w:noProof/>
        <w:sz w:val="20"/>
        <w:lang w:val="fr-CA" w:eastAsia="fr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-1.2pt;margin-top:-.6pt;width:537pt;height:1.2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73KQIAAEk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"/>
      </w:pict>
    </w:r>
  </w:p>
  <w:p w:rsidR="00D2119F" w:rsidRPr="00C54FFD" w:rsidRDefault="00D2119F" w:rsidP="00E66B50">
    <w:pPr>
      <w:pStyle w:val="Footer"/>
      <w:rPr>
        <w:lang w:val="fr-CA"/>
      </w:rPr>
    </w:pPr>
  </w:p>
  <w:p w:rsidR="00D2119F" w:rsidRPr="007F55A0" w:rsidRDefault="00D2119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46" w:rsidRDefault="00892F46" w:rsidP="00AE7911">
      <w:r>
        <w:separator/>
      </w:r>
    </w:p>
  </w:footnote>
  <w:footnote w:type="continuationSeparator" w:id="0">
    <w:p w:rsidR="00892F46" w:rsidRDefault="00892F46" w:rsidP="00AE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9F" w:rsidRDefault="00D2119F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B4CF2A3" wp14:editId="02054EA8">
          <wp:simplePos x="0" y="0"/>
          <wp:positionH relativeFrom="column">
            <wp:posOffset>-213360</wp:posOffset>
          </wp:positionH>
          <wp:positionV relativeFrom="paragraph">
            <wp:posOffset>-171450</wp:posOffset>
          </wp:positionV>
          <wp:extent cx="7233285" cy="1171575"/>
          <wp:effectExtent l="0" t="0" r="5715" b="9525"/>
          <wp:wrapNone/>
          <wp:docPr id="1" name="Picture 1" descr="Header-Colour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Colour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28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119F" w:rsidRDefault="00D2119F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:rsidR="00D2119F" w:rsidRPr="00831D16" w:rsidRDefault="00D2119F" w:rsidP="0032008C">
    <w:pPr>
      <w:tabs>
        <w:tab w:val="left" w:pos="5490"/>
      </w:tabs>
      <w:ind w:right="-54"/>
      <w:rPr>
        <w:rFonts w:ascii="Arial" w:hAnsi="Arial"/>
        <w:b/>
        <w:color w:val="0087B4"/>
        <w:szCs w:val="24"/>
      </w:rPr>
    </w:pPr>
  </w:p>
  <w:p w:rsidR="00D2119F" w:rsidRPr="00104AFD" w:rsidRDefault="00D2119F" w:rsidP="0006760F">
    <w:pPr>
      <w:tabs>
        <w:tab w:val="left" w:pos="5490"/>
      </w:tabs>
      <w:ind w:right="-54"/>
      <w:jc w:val="center"/>
      <w:rPr>
        <w:b/>
        <w:i/>
        <w:color w:val="000000"/>
        <w:sz w:val="36"/>
      </w:rPr>
    </w:pPr>
    <w:r w:rsidRPr="00831D16">
      <w:rPr>
        <w:rFonts w:ascii="Arial" w:hAnsi="Arial"/>
        <w:b/>
        <w:color w:val="0087B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12E"/>
    <w:multiLevelType w:val="hybridMultilevel"/>
    <w:tmpl w:val="47F84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08D6"/>
    <w:multiLevelType w:val="hybridMultilevel"/>
    <w:tmpl w:val="4B5C9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24E"/>
    <w:multiLevelType w:val="hybridMultilevel"/>
    <w:tmpl w:val="E02C99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76A47"/>
    <w:multiLevelType w:val="hybridMultilevel"/>
    <w:tmpl w:val="B76402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1DF8"/>
    <w:multiLevelType w:val="hybridMultilevel"/>
    <w:tmpl w:val="45928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32DuzFvqUrJfgdzV6TQO4X51Bs=" w:salt="vdUBJH+H48UXBmLGCZL4n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3E"/>
    <w:rsid w:val="000026EF"/>
    <w:rsid w:val="0000397C"/>
    <w:rsid w:val="00016699"/>
    <w:rsid w:val="0002393E"/>
    <w:rsid w:val="000269B0"/>
    <w:rsid w:val="00030ED5"/>
    <w:rsid w:val="000331EE"/>
    <w:rsid w:val="00053341"/>
    <w:rsid w:val="000667B1"/>
    <w:rsid w:val="0006760F"/>
    <w:rsid w:val="00084466"/>
    <w:rsid w:val="00091C45"/>
    <w:rsid w:val="000B19FA"/>
    <w:rsid w:val="000D3B5D"/>
    <w:rsid w:val="000F0FF5"/>
    <w:rsid w:val="000F5114"/>
    <w:rsid w:val="00104AFD"/>
    <w:rsid w:val="00131A38"/>
    <w:rsid w:val="00145A9E"/>
    <w:rsid w:val="00190E91"/>
    <w:rsid w:val="001A00CC"/>
    <w:rsid w:val="001B396B"/>
    <w:rsid w:val="001D2B50"/>
    <w:rsid w:val="00210F05"/>
    <w:rsid w:val="00220701"/>
    <w:rsid w:val="00227EAD"/>
    <w:rsid w:val="00250924"/>
    <w:rsid w:val="00256613"/>
    <w:rsid w:val="002572C7"/>
    <w:rsid w:val="00275035"/>
    <w:rsid w:val="002B4880"/>
    <w:rsid w:val="002B6AD9"/>
    <w:rsid w:val="00306294"/>
    <w:rsid w:val="00312222"/>
    <w:rsid w:val="0032008C"/>
    <w:rsid w:val="00346C64"/>
    <w:rsid w:val="00361CCF"/>
    <w:rsid w:val="00361E9E"/>
    <w:rsid w:val="003B038D"/>
    <w:rsid w:val="003B1197"/>
    <w:rsid w:val="003B2127"/>
    <w:rsid w:val="003C7D72"/>
    <w:rsid w:val="003E507E"/>
    <w:rsid w:val="00406B33"/>
    <w:rsid w:val="00427FED"/>
    <w:rsid w:val="00433C13"/>
    <w:rsid w:val="00481F5E"/>
    <w:rsid w:val="004B3A48"/>
    <w:rsid w:val="004E7742"/>
    <w:rsid w:val="005056FE"/>
    <w:rsid w:val="005218AB"/>
    <w:rsid w:val="00524E07"/>
    <w:rsid w:val="005339D6"/>
    <w:rsid w:val="00541699"/>
    <w:rsid w:val="00545ECB"/>
    <w:rsid w:val="00550F20"/>
    <w:rsid w:val="0059737E"/>
    <w:rsid w:val="005A1C01"/>
    <w:rsid w:val="005B1788"/>
    <w:rsid w:val="005B4DC8"/>
    <w:rsid w:val="005D1204"/>
    <w:rsid w:val="005E44A8"/>
    <w:rsid w:val="005F24A4"/>
    <w:rsid w:val="00600330"/>
    <w:rsid w:val="006847C4"/>
    <w:rsid w:val="00687CBF"/>
    <w:rsid w:val="00692433"/>
    <w:rsid w:val="006C4456"/>
    <w:rsid w:val="006D303A"/>
    <w:rsid w:val="006D6E43"/>
    <w:rsid w:val="006E3021"/>
    <w:rsid w:val="006E62FD"/>
    <w:rsid w:val="007046E9"/>
    <w:rsid w:val="00717EF1"/>
    <w:rsid w:val="007255DB"/>
    <w:rsid w:val="00726F04"/>
    <w:rsid w:val="00752F64"/>
    <w:rsid w:val="0076239B"/>
    <w:rsid w:val="007738B2"/>
    <w:rsid w:val="00781D7F"/>
    <w:rsid w:val="00793A5B"/>
    <w:rsid w:val="007A0DD3"/>
    <w:rsid w:val="007C41A9"/>
    <w:rsid w:val="007E19D2"/>
    <w:rsid w:val="007E3AEA"/>
    <w:rsid w:val="007F024A"/>
    <w:rsid w:val="007F55A0"/>
    <w:rsid w:val="007F6966"/>
    <w:rsid w:val="00812AF2"/>
    <w:rsid w:val="00821637"/>
    <w:rsid w:val="00825673"/>
    <w:rsid w:val="00831D16"/>
    <w:rsid w:val="00864A9A"/>
    <w:rsid w:val="0087147E"/>
    <w:rsid w:val="00873705"/>
    <w:rsid w:val="00874498"/>
    <w:rsid w:val="00892F46"/>
    <w:rsid w:val="0089458E"/>
    <w:rsid w:val="008A5413"/>
    <w:rsid w:val="008C32C6"/>
    <w:rsid w:val="008C7F6C"/>
    <w:rsid w:val="008D35EA"/>
    <w:rsid w:val="008F34B2"/>
    <w:rsid w:val="00912E67"/>
    <w:rsid w:val="00917509"/>
    <w:rsid w:val="00923FD0"/>
    <w:rsid w:val="00925970"/>
    <w:rsid w:val="00954AE8"/>
    <w:rsid w:val="00976FF3"/>
    <w:rsid w:val="009A60F1"/>
    <w:rsid w:val="009A6423"/>
    <w:rsid w:val="009B5F87"/>
    <w:rsid w:val="009B6F27"/>
    <w:rsid w:val="009E27A6"/>
    <w:rsid w:val="009E3FCD"/>
    <w:rsid w:val="00A0260E"/>
    <w:rsid w:val="00A031C1"/>
    <w:rsid w:val="00A11518"/>
    <w:rsid w:val="00A23CC6"/>
    <w:rsid w:val="00A424DA"/>
    <w:rsid w:val="00A504FA"/>
    <w:rsid w:val="00A52475"/>
    <w:rsid w:val="00A57EDB"/>
    <w:rsid w:val="00A67DE4"/>
    <w:rsid w:val="00A7293D"/>
    <w:rsid w:val="00A76464"/>
    <w:rsid w:val="00A94EE2"/>
    <w:rsid w:val="00AA1CA1"/>
    <w:rsid w:val="00AA1FC6"/>
    <w:rsid w:val="00AA5921"/>
    <w:rsid w:val="00AB4AA7"/>
    <w:rsid w:val="00AD0E79"/>
    <w:rsid w:val="00AE44C1"/>
    <w:rsid w:val="00AE7224"/>
    <w:rsid w:val="00AE7911"/>
    <w:rsid w:val="00AF3CBB"/>
    <w:rsid w:val="00AF7DFA"/>
    <w:rsid w:val="00B30B0B"/>
    <w:rsid w:val="00B55464"/>
    <w:rsid w:val="00B779FC"/>
    <w:rsid w:val="00B92741"/>
    <w:rsid w:val="00BA4CA8"/>
    <w:rsid w:val="00BF173E"/>
    <w:rsid w:val="00C0439F"/>
    <w:rsid w:val="00C15329"/>
    <w:rsid w:val="00C20E16"/>
    <w:rsid w:val="00C27378"/>
    <w:rsid w:val="00C54FFD"/>
    <w:rsid w:val="00C672EE"/>
    <w:rsid w:val="00C73082"/>
    <w:rsid w:val="00C73E07"/>
    <w:rsid w:val="00C81C99"/>
    <w:rsid w:val="00CA4497"/>
    <w:rsid w:val="00CA6F23"/>
    <w:rsid w:val="00CC70EA"/>
    <w:rsid w:val="00D0252C"/>
    <w:rsid w:val="00D15371"/>
    <w:rsid w:val="00D164EA"/>
    <w:rsid w:val="00D2119F"/>
    <w:rsid w:val="00D214E8"/>
    <w:rsid w:val="00D323A3"/>
    <w:rsid w:val="00D643D3"/>
    <w:rsid w:val="00D719D1"/>
    <w:rsid w:val="00D85C08"/>
    <w:rsid w:val="00D86E02"/>
    <w:rsid w:val="00D86FDF"/>
    <w:rsid w:val="00D9038E"/>
    <w:rsid w:val="00DA63A1"/>
    <w:rsid w:val="00DA7DCC"/>
    <w:rsid w:val="00DB5C48"/>
    <w:rsid w:val="00DE794A"/>
    <w:rsid w:val="00E25150"/>
    <w:rsid w:val="00E2793B"/>
    <w:rsid w:val="00E41F3A"/>
    <w:rsid w:val="00E53E52"/>
    <w:rsid w:val="00E544F0"/>
    <w:rsid w:val="00E66B50"/>
    <w:rsid w:val="00E71C11"/>
    <w:rsid w:val="00E851CE"/>
    <w:rsid w:val="00E96C92"/>
    <w:rsid w:val="00EA0F70"/>
    <w:rsid w:val="00EB09A7"/>
    <w:rsid w:val="00EC5AF6"/>
    <w:rsid w:val="00EE7E23"/>
    <w:rsid w:val="00F0797D"/>
    <w:rsid w:val="00F25A4F"/>
    <w:rsid w:val="00F305C7"/>
    <w:rsid w:val="00F31C55"/>
    <w:rsid w:val="00F6662D"/>
    <w:rsid w:val="00F74294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1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7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32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3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3A3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3A3"/>
    <w:rPr>
      <w:rFonts w:ascii="CG Times (WN)" w:hAnsi="CG Times (WN)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15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71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D323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3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23A3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3A3"/>
    <w:rPr>
      <w:rFonts w:ascii="CG Times (WN)" w:hAnsi="CG Times (WN)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91B9-1598-4FC3-A728-ED2B408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141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Header</vt:lpstr>
    </vt:vector>
  </TitlesOfParts>
  <Company>ISA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Header</dc:title>
  <dc:subject>Word Template</dc:subject>
  <dc:creator>CNB</dc:creator>
  <cp:lastModifiedBy>Durepos, Sabrina  (DHIC/MCSI)</cp:lastModifiedBy>
  <cp:revision>15</cp:revision>
  <cp:lastPrinted>2012-12-07T15:11:00Z</cp:lastPrinted>
  <dcterms:created xsi:type="dcterms:W3CDTF">2012-12-06T14:40:00Z</dcterms:created>
  <dcterms:modified xsi:type="dcterms:W3CDTF">2013-01-03T12:59:00Z</dcterms:modified>
</cp:coreProperties>
</file>